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F8" w:rsidRPr="006C46E7" w:rsidRDefault="005224E3" w:rsidP="00BE2CF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2861669</wp:posOffset>
            </wp:positionH>
            <wp:positionV relativeFrom="paragraph">
              <wp:posOffset>-210124</wp:posOffset>
            </wp:positionV>
            <wp:extent cx="455403" cy="457200"/>
            <wp:effectExtent l="19050" t="0" r="1797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3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95F" w:rsidRDefault="0063795F" w:rsidP="00BE2CF8">
      <w:pPr>
        <w:jc w:val="center"/>
        <w:rPr>
          <w:rFonts w:ascii="Bookman Old Style" w:hAnsi="Bookman Old Style" w:cs="Arial"/>
          <w:b/>
        </w:rPr>
      </w:pPr>
    </w:p>
    <w:p w:rsidR="00BE2CF8" w:rsidRPr="006C46E7" w:rsidRDefault="00BE2CF8" w:rsidP="00BE2CF8">
      <w:pPr>
        <w:jc w:val="center"/>
        <w:rPr>
          <w:rFonts w:ascii="Bookman Old Style" w:hAnsi="Bookman Old Style" w:cs="Arial"/>
          <w:b/>
        </w:rPr>
      </w:pPr>
      <w:r w:rsidRPr="006C46E7">
        <w:rPr>
          <w:rFonts w:ascii="Bookman Old Style" w:hAnsi="Bookman Old Style" w:cs="Arial"/>
          <w:b/>
        </w:rPr>
        <w:t xml:space="preserve">ISTITUTO MAGISTRALE STATALE  LICEI “TOMMASO CAMPANELLA” </w:t>
      </w:r>
    </w:p>
    <w:p w:rsidR="00BE2CF8" w:rsidRPr="006C46E7" w:rsidRDefault="00BE2CF8" w:rsidP="00BE2CF8">
      <w:pPr>
        <w:jc w:val="center"/>
        <w:rPr>
          <w:rFonts w:ascii="Bookman Old Style" w:hAnsi="Bookman Old Style" w:cs="Arial"/>
          <w:b/>
          <w:sz w:val="22"/>
          <w:szCs w:val="22"/>
        </w:rPr>
      </w:pPr>
      <w:proofErr w:type="spellStart"/>
      <w:r w:rsidRPr="006C46E7">
        <w:rPr>
          <w:rFonts w:ascii="Bookman Old Style" w:hAnsi="Bookman Old Style" w:cs="Arial"/>
          <w:b/>
          <w:sz w:val="22"/>
          <w:szCs w:val="22"/>
        </w:rPr>
        <w:t>DI</w:t>
      </w:r>
      <w:proofErr w:type="spellEnd"/>
      <w:r w:rsidRPr="006C46E7">
        <w:rPr>
          <w:rFonts w:ascii="Bookman Old Style" w:hAnsi="Bookman Old Style" w:cs="Arial"/>
          <w:b/>
          <w:sz w:val="22"/>
          <w:szCs w:val="22"/>
        </w:rPr>
        <w:t xml:space="preserve"> BELVEDERE MARITTIMO                        </w:t>
      </w:r>
    </w:p>
    <w:p w:rsidR="00BE2CF8" w:rsidRPr="006C46E7" w:rsidRDefault="00BE2CF8" w:rsidP="00BE2CF8">
      <w:pPr>
        <w:jc w:val="center"/>
        <w:rPr>
          <w:rFonts w:ascii="Arial" w:hAnsi="Arial" w:cs="Arial"/>
          <w:b/>
          <w:sz w:val="22"/>
          <w:szCs w:val="22"/>
        </w:rPr>
      </w:pPr>
      <w:r w:rsidRPr="006C46E7">
        <w:rPr>
          <w:rFonts w:ascii="Arial" w:hAnsi="Arial" w:cs="Arial"/>
          <w:b/>
          <w:sz w:val="22"/>
          <w:szCs w:val="22"/>
        </w:rPr>
        <w:t>Via Annunziata, 4 – 87021 Belvedere Marittimo (CS)</w:t>
      </w:r>
    </w:p>
    <w:p w:rsidR="00BE2CF8" w:rsidRPr="006C46E7" w:rsidRDefault="00BE2CF8" w:rsidP="00BE2CF8">
      <w:pPr>
        <w:jc w:val="center"/>
        <w:rPr>
          <w:b/>
          <w:sz w:val="22"/>
          <w:szCs w:val="22"/>
        </w:rPr>
      </w:pPr>
      <w:r w:rsidRPr="006C46E7">
        <w:rPr>
          <w:b/>
          <w:sz w:val="22"/>
          <w:szCs w:val="22"/>
        </w:rPr>
        <w:t xml:space="preserve">Tel/fax: 0985 82409 sito: </w:t>
      </w:r>
      <w:hyperlink r:id="rId6" w:history="1">
        <w:r w:rsidRPr="006C46E7">
          <w:rPr>
            <w:rStyle w:val="Collegamentoipertestuale"/>
            <w:rFonts w:ascii="Arial" w:hAnsi="Arial" w:cs="Arial"/>
            <w:b/>
            <w:sz w:val="22"/>
            <w:szCs w:val="22"/>
          </w:rPr>
          <w:t>www.liceobelvedere.gov.it</w:t>
        </w:r>
      </w:hyperlink>
    </w:p>
    <w:p w:rsidR="00BE2CF8" w:rsidRDefault="00BE2CF8" w:rsidP="00BE2CF8">
      <w:pPr>
        <w:jc w:val="center"/>
        <w:rPr>
          <w:rFonts w:ascii="Arial" w:hAnsi="Arial" w:cs="Arial"/>
          <w:b/>
          <w:sz w:val="22"/>
          <w:szCs w:val="22"/>
        </w:rPr>
      </w:pPr>
      <w:r w:rsidRPr="006C46E7">
        <w:rPr>
          <w:b/>
          <w:sz w:val="22"/>
          <w:szCs w:val="22"/>
        </w:rPr>
        <w:t>e-mail :</w:t>
      </w:r>
      <w:hyperlink r:id="rId7" w:history="1">
        <w:r w:rsidRPr="006C46E7">
          <w:rPr>
            <w:rStyle w:val="Collegamentoipertestuale"/>
            <w:rFonts w:ascii="Arial" w:hAnsi="Arial" w:cs="Arial"/>
            <w:b/>
            <w:sz w:val="22"/>
            <w:szCs w:val="22"/>
          </w:rPr>
          <w:t>cspm070003@istruzione.it</w:t>
        </w:r>
      </w:hyperlink>
      <w:r w:rsidRPr="006C46E7">
        <w:rPr>
          <w:b/>
          <w:sz w:val="22"/>
          <w:szCs w:val="22"/>
        </w:rPr>
        <w:t xml:space="preserve">  </w:t>
      </w:r>
      <w:r w:rsidRPr="006C46E7">
        <w:rPr>
          <w:rFonts w:ascii="Arial" w:hAnsi="Arial" w:cs="Arial"/>
          <w:b/>
          <w:sz w:val="22"/>
          <w:szCs w:val="22"/>
        </w:rPr>
        <w:t>pec:</w:t>
      </w:r>
      <w:hyperlink r:id="rId8" w:history="1">
        <w:r w:rsidRPr="006C46E7">
          <w:rPr>
            <w:rStyle w:val="Collegamentoipertestuale"/>
            <w:rFonts w:ascii="Arial" w:hAnsi="Arial" w:cs="Arial"/>
            <w:b/>
            <w:sz w:val="22"/>
            <w:szCs w:val="22"/>
          </w:rPr>
          <w:t>cspm070003@pec.istruzione.it</w:t>
        </w:r>
      </w:hyperlink>
    </w:p>
    <w:p w:rsidR="00BE2CF8" w:rsidRDefault="00BE2CF8" w:rsidP="002F3834">
      <w:pPr>
        <w:jc w:val="center"/>
        <w:rPr>
          <w:b/>
          <w:sz w:val="28"/>
          <w:szCs w:val="28"/>
        </w:rPr>
      </w:pPr>
    </w:p>
    <w:p w:rsidR="009F5565" w:rsidRPr="009F4D92" w:rsidRDefault="002F3834" w:rsidP="002F3834">
      <w:pPr>
        <w:jc w:val="center"/>
        <w:rPr>
          <w:b/>
          <w:sz w:val="28"/>
          <w:szCs w:val="28"/>
        </w:rPr>
      </w:pPr>
      <w:r w:rsidRPr="009F4D92">
        <w:rPr>
          <w:b/>
          <w:sz w:val="28"/>
          <w:szCs w:val="28"/>
        </w:rPr>
        <w:t xml:space="preserve">CONVENZIONE </w:t>
      </w:r>
      <w:proofErr w:type="spellStart"/>
      <w:r w:rsidRPr="009F4D92">
        <w:rPr>
          <w:b/>
          <w:sz w:val="28"/>
          <w:szCs w:val="28"/>
        </w:rPr>
        <w:t>DI</w:t>
      </w:r>
      <w:proofErr w:type="spellEnd"/>
      <w:r w:rsidRPr="009F4D92">
        <w:rPr>
          <w:b/>
          <w:sz w:val="28"/>
          <w:szCs w:val="28"/>
        </w:rPr>
        <w:t xml:space="preserve"> </w:t>
      </w:r>
      <w:r w:rsidR="009F5565" w:rsidRPr="009F4D92">
        <w:rPr>
          <w:b/>
          <w:sz w:val="28"/>
          <w:szCs w:val="28"/>
        </w:rPr>
        <w:t>STAGE/</w:t>
      </w:r>
      <w:r w:rsidRPr="009F4D92">
        <w:rPr>
          <w:b/>
          <w:sz w:val="28"/>
          <w:szCs w:val="28"/>
        </w:rPr>
        <w:t xml:space="preserve">TIROCINIO </w:t>
      </w:r>
      <w:proofErr w:type="spellStart"/>
      <w:r w:rsidRPr="009F4D92">
        <w:rPr>
          <w:b/>
          <w:sz w:val="28"/>
          <w:szCs w:val="28"/>
        </w:rPr>
        <w:t>DI</w:t>
      </w:r>
      <w:proofErr w:type="spellEnd"/>
      <w:r w:rsidRPr="009F4D92">
        <w:rPr>
          <w:b/>
          <w:sz w:val="28"/>
          <w:szCs w:val="28"/>
        </w:rPr>
        <w:t xml:space="preserve"> FORMAZIONE ED ORIENTAMENTO </w:t>
      </w:r>
    </w:p>
    <w:p w:rsidR="0063795F" w:rsidRDefault="0063795F" w:rsidP="0063795F">
      <w:pPr>
        <w:jc w:val="center"/>
      </w:pPr>
    </w:p>
    <w:p w:rsidR="009F5565" w:rsidRPr="0063795F" w:rsidRDefault="002F3834" w:rsidP="0063795F">
      <w:pPr>
        <w:jc w:val="center"/>
        <w:rPr>
          <w:sz w:val="20"/>
          <w:szCs w:val="20"/>
        </w:rPr>
      </w:pPr>
      <w:r w:rsidRPr="0063795F">
        <w:rPr>
          <w:sz w:val="20"/>
          <w:szCs w:val="20"/>
        </w:rPr>
        <w:t>TRA</w:t>
      </w:r>
    </w:p>
    <w:p w:rsidR="009F5565" w:rsidRPr="0063795F" w:rsidRDefault="00BE2CF8" w:rsidP="0063795F">
      <w:pPr>
        <w:jc w:val="both"/>
        <w:rPr>
          <w:sz w:val="20"/>
          <w:szCs w:val="20"/>
        </w:rPr>
      </w:pPr>
      <w:r w:rsidRPr="0063795F">
        <w:rPr>
          <w:sz w:val="20"/>
          <w:szCs w:val="20"/>
        </w:rPr>
        <w:t xml:space="preserve">I Licei “ Tommaso Campanella” di Belvedere </w:t>
      </w:r>
      <w:proofErr w:type="spellStart"/>
      <w:r w:rsidRPr="0063795F">
        <w:rPr>
          <w:sz w:val="20"/>
          <w:szCs w:val="20"/>
        </w:rPr>
        <w:t>M.mo</w:t>
      </w:r>
      <w:proofErr w:type="spellEnd"/>
      <w:r w:rsidRPr="0063795F">
        <w:rPr>
          <w:sz w:val="20"/>
          <w:szCs w:val="20"/>
        </w:rPr>
        <w:t xml:space="preserve"> </w:t>
      </w:r>
      <w:r w:rsidR="009F5565" w:rsidRPr="0063795F">
        <w:rPr>
          <w:sz w:val="20"/>
          <w:szCs w:val="20"/>
        </w:rPr>
        <w:t>,</w:t>
      </w:r>
      <w:r w:rsidR="002F3834" w:rsidRPr="0063795F">
        <w:rPr>
          <w:sz w:val="20"/>
          <w:szCs w:val="20"/>
        </w:rPr>
        <w:t xml:space="preserve"> d'ora in poi denominato "</w:t>
      </w:r>
      <w:r w:rsidR="002F3834" w:rsidRPr="0063795F">
        <w:rPr>
          <w:b/>
          <w:sz w:val="20"/>
          <w:szCs w:val="20"/>
        </w:rPr>
        <w:t>soggetto promotore</w:t>
      </w:r>
      <w:r w:rsidR="002F3834" w:rsidRPr="0063795F">
        <w:rPr>
          <w:sz w:val="20"/>
          <w:szCs w:val="20"/>
        </w:rPr>
        <w:t>", rappresentato</w:t>
      </w:r>
      <w:r w:rsidR="009F5565" w:rsidRPr="0063795F">
        <w:rPr>
          <w:sz w:val="20"/>
          <w:szCs w:val="20"/>
        </w:rPr>
        <w:t xml:space="preserve"> </w:t>
      </w:r>
      <w:r w:rsidR="002F3834" w:rsidRPr="0063795F">
        <w:rPr>
          <w:sz w:val="20"/>
          <w:szCs w:val="20"/>
        </w:rPr>
        <w:t xml:space="preserve">dal </w:t>
      </w:r>
      <w:r w:rsidR="009F5565" w:rsidRPr="0063795F">
        <w:rPr>
          <w:sz w:val="20"/>
          <w:szCs w:val="20"/>
        </w:rPr>
        <w:t xml:space="preserve">Dirigente Scolastico </w:t>
      </w:r>
      <w:r w:rsidRPr="0063795F">
        <w:rPr>
          <w:sz w:val="20"/>
          <w:szCs w:val="20"/>
        </w:rPr>
        <w:t xml:space="preserve">Maria Grazia </w:t>
      </w:r>
      <w:proofErr w:type="spellStart"/>
      <w:r w:rsidRPr="0063795F">
        <w:rPr>
          <w:sz w:val="20"/>
          <w:szCs w:val="20"/>
        </w:rPr>
        <w:t>Cianciulli</w:t>
      </w:r>
      <w:proofErr w:type="spellEnd"/>
    </w:p>
    <w:p w:rsidR="002F3834" w:rsidRPr="0063795F" w:rsidRDefault="009F5565" w:rsidP="0063795F">
      <w:pPr>
        <w:jc w:val="center"/>
        <w:rPr>
          <w:sz w:val="20"/>
          <w:szCs w:val="20"/>
        </w:rPr>
      </w:pPr>
      <w:r w:rsidRPr="0063795F">
        <w:rPr>
          <w:sz w:val="20"/>
          <w:szCs w:val="20"/>
        </w:rPr>
        <w:t>E</w:t>
      </w:r>
    </w:p>
    <w:p w:rsidR="006D02CC" w:rsidRPr="0063795F" w:rsidRDefault="002F3834" w:rsidP="0063795F">
      <w:pPr>
        <w:jc w:val="both"/>
        <w:rPr>
          <w:sz w:val="20"/>
          <w:szCs w:val="20"/>
        </w:rPr>
      </w:pPr>
      <w:r w:rsidRPr="0063795F">
        <w:rPr>
          <w:sz w:val="20"/>
          <w:szCs w:val="20"/>
        </w:rPr>
        <w:t>.............</w:t>
      </w:r>
      <w:r w:rsidR="00386E1A" w:rsidRPr="0063795F">
        <w:rPr>
          <w:sz w:val="20"/>
          <w:szCs w:val="20"/>
        </w:rPr>
        <w:t>...............................................................................................</w:t>
      </w:r>
      <w:r w:rsidRPr="0063795F">
        <w:rPr>
          <w:sz w:val="20"/>
          <w:szCs w:val="20"/>
        </w:rPr>
        <w:t>................................</w:t>
      </w:r>
      <w:r w:rsidR="006D02CC" w:rsidRPr="0063795F">
        <w:rPr>
          <w:sz w:val="20"/>
          <w:szCs w:val="20"/>
        </w:rPr>
        <w:t>....................</w:t>
      </w:r>
    </w:p>
    <w:p w:rsidR="002F3834" w:rsidRPr="0063795F" w:rsidRDefault="002F3834" w:rsidP="0063795F">
      <w:pPr>
        <w:jc w:val="both"/>
        <w:rPr>
          <w:sz w:val="20"/>
          <w:szCs w:val="20"/>
        </w:rPr>
      </w:pPr>
      <w:r w:rsidRPr="0063795F">
        <w:rPr>
          <w:sz w:val="20"/>
          <w:szCs w:val="20"/>
        </w:rPr>
        <w:t xml:space="preserve">con sede legale in </w:t>
      </w:r>
      <w:proofErr w:type="spellStart"/>
      <w:r w:rsidR="00386E1A" w:rsidRPr="0063795F">
        <w:rPr>
          <w:sz w:val="20"/>
          <w:szCs w:val="20"/>
        </w:rPr>
        <w:t>………………</w:t>
      </w:r>
      <w:proofErr w:type="spellEnd"/>
      <w:r w:rsidR="00386E1A" w:rsidRPr="0063795F">
        <w:rPr>
          <w:sz w:val="20"/>
          <w:szCs w:val="20"/>
        </w:rPr>
        <w:t>..</w:t>
      </w:r>
      <w:r w:rsidRPr="0063795F">
        <w:rPr>
          <w:sz w:val="20"/>
          <w:szCs w:val="20"/>
        </w:rPr>
        <w:t>......................, codice fiscale.........................</w:t>
      </w:r>
      <w:r w:rsidR="00386E1A" w:rsidRPr="0063795F">
        <w:rPr>
          <w:sz w:val="20"/>
          <w:szCs w:val="20"/>
        </w:rPr>
        <w:t>.</w:t>
      </w:r>
      <w:r w:rsidRPr="0063795F">
        <w:rPr>
          <w:sz w:val="20"/>
          <w:szCs w:val="20"/>
        </w:rPr>
        <w:t>........................... d’ora in poi denominato "</w:t>
      </w:r>
      <w:r w:rsidRPr="0063795F">
        <w:rPr>
          <w:b/>
          <w:sz w:val="20"/>
          <w:szCs w:val="20"/>
        </w:rPr>
        <w:t>soggetto</w:t>
      </w:r>
      <w:r w:rsidR="00386E1A" w:rsidRPr="0063795F">
        <w:rPr>
          <w:b/>
          <w:sz w:val="20"/>
          <w:szCs w:val="20"/>
        </w:rPr>
        <w:t xml:space="preserve"> </w:t>
      </w:r>
      <w:r w:rsidRPr="0063795F">
        <w:rPr>
          <w:b/>
          <w:sz w:val="20"/>
          <w:szCs w:val="20"/>
        </w:rPr>
        <w:t>ospitante</w:t>
      </w:r>
      <w:r w:rsidRPr="0063795F">
        <w:rPr>
          <w:sz w:val="20"/>
          <w:szCs w:val="20"/>
        </w:rPr>
        <w:t>", rappresentato/a dal sig. ..............................., nato</w:t>
      </w:r>
      <w:r w:rsidR="00386E1A" w:rsidRPr="0063795F">
        <w:rPr>
          <w:sz w:val="20"/>
          <w:szCs w:val="20"/>
        </w:rPr>
        <w:t xml:space="preserve">/a      </w:t>
      </w:r>
      <w:r w:rsidRPr="0063795F">
        <w:rPr>
          <w:sz w:val="20"/>
          <w:szCs w:val="20"/>
        </w:rPr>
        <w:t xml:space="preserve"> a................................. il ...............................</w:t>
      </w:r>
      <w:r w:rsidR="006D02CC" w:rsidRPr="0063795F">
        <w:rPr>
          <w:sz w:val="20"/>
          <w:szCs w:val="20"/>
        </w:rPr>
        <w:t xml:space="preserve"> CF:</w:t>
      </w:r>
      <w:proofErr w:type="spellStart"/>
      <w:r w:rsidR="006D02CC" w:rsidRPr="0063795F">
        <w:rPr>
          <w:sz w:val="20"/>
          <w:szCs w:val="20"/>
        </w:rPr>
        <w:t>……………………………………………………</w:t>
      </w:r>
      <w:proofErr w:type="spellEnd"/>
      <w:r w:rsidR="006D02CC" w:rsidRPr="0063795F">
        <w:rPr>
          <w:sz w:val="20"/>
          <w:szCs w:val="20"/>
        </w:rPr>
        <w:t>...</w:t>
      </w:r>
    </w:p>
    <w:p w:rsidR="006D02CC" w:rsidRPr="0063795F" w:rsidRDefault="006D02CC" w:rsidP="0063795F">
      <w:pPr>
        <w:jc w:val="both"/>
        <w:rPr>
          <w:sz w:val="20"/>
          <w:szCs w:val="20"/>
        </w:rPr>
      </w:pPr>
      <w:r w:rsidRPr="0063795F">
        <w:rPr>
          <w:sz w:val="20"/>
          <w:szCs w:val="20"/>
        </w:rPr>
        <w:t>recapiti telefonici:</w:t>
      </w:r>
      <w:proofErr w:type="spellStart"/>
      <w:r w:rsidRPr="0063795F">
        <w:rPr>
          <w:sz w:val="20"/>
          <w:szCs w:val="20"/>
        </w:rPr>
        <w:t>……………………………………………………………………………………</w:t>
      </w:r>
      <w:proofErr w:type="spellEnd"/>
      <w:r w:rsidRPr="0063795F">
        <w:rPr>
          <w:sz w:val="20"/>
          <w:szCs w:val="20"/>
        </w:rPr>
        <w:t>..</w:t>
      </w:r>
    </w:p>
    <w:p w:rsidR="006D02CC" w:rsidRPr="0063795F" w:rsidRDefault="006D02CC" w:rsidP="0063795F">
      <w:pPr>
        <w:jc w:val="both"/>
        <w:rPr>
          <w:sz w:val="20"/>
          <w:szCs w:val="20"/>
        </w:rPr>
      </w:pPr>
      <w:r w:rsidRPr="0063795F">
        <w:rPr>
          <w:sz w:val="20"/>
          <w:szCs w:val="20"/>
        </w:rPr>
        <w:t>e-mail:</w:t>
      </w:r>
      <w:proofErr w:type="spellStart"/>
      <w:r w:rsidRPr="0063795F">
        <w:rPr>
          <w:sz w:val="20"/>
          <w:szCs w:val="20"/>
        </w:rPr>
        <w:t>………………………………………………………………………………………………</w:t>
      </w:r>
      <w:proofErr w:type="spellEnd"/>
    </w:p>
    <w:p w:rsidR="002F3834" w:rsidRPr="0063795F" w:rsidRDefault="002F3834" w:rsidP="0063795F">
      <w:pPr>
        <w:jc w:val="both"/>
        <w:rPr>
          <w:sz w:val="20"/>
          <w:szCs w:val="20"/>
        </w:rPr>
      </w:pPr>
    </w:p>
    <w:p w:rsidR="00386E1A" w:rsidRPr="0063795F" w:rsidRDefault="00386E1A" w:rsidP="0063795F">
      <w:pPr>
        <w:jc w:val="center"/>
        <w:rPr>
          <w:sz w:val="20"/>
          <w:szCs w:val="20"/>
        </w:rPr>
      </w:pPr>
      <w:r w:rsidRPr="0063795F">
        <w:rPr>
          <w:sz w:val="20"/>
          <w:szCs w:val="20"/>
        </w:rPr>
        <w:t>PREMESSO</w:t>
      </w:r>
    </w:p>
    <w:p w:rsidR="00386E1A" w:rsidRPr="0063795F" w:rsidRDefault="002F3834" w:rsidP="0063795F">
      <w:pPr>
        <w:jc w:val="both"/>
        <w:rPr>
          <w:sz w:val="20"/>
          <w:szCs w:val="20"/>
        </w:rPr>
      </w:pPr>
      <w:r w:rsidRPr="0063795F">
        <w:rPr>
          <w:sz w:val="20"/>
          <w:szCs w:val="20"/>
        </w:rPr>
        <w:t xml:space="preserve">che al fine di agevolare le scelte professionali mediante la conoscenza diretta del mondo del lavoro e realizzare momenti di alternanza tra studio e lavoro nell’ambito dei processi formativi i soggetti richiamati all’art. 18, comma 1, lettera a), della legge 24 giugno 1997, n. 196, possono promuovere tirocini di formazione ed orientamento in impresa a beneficio di coloro che abbiano già assolto l’obbligo scolastico ai sensi della legge </w:t>
      </w:r>
      <w:r w:rsidR="00386E1A" w:rsidRPr="0063795F">
        <w:rPr>
          <w:sz w:val="20"/>
          <w:szCs w:val="20"/>
        </w:rPr>
        <w:t>20/01/99 n. 9.</w:t>
      </w:r>
    </w:p>
    <w:p w:rsidR="0063795F" w:rsidRPr="0063795F" w:rsidRDefault="0063795F" w:rsidP="0063795F">
      <w:pPr>
        <w:jc w:val="both"/>
        <w:rPr>
          <w:sz w:val="20"/>
          <w:szCs w:val="20"/>
        </w:rPr>
      </w:pPr>
    </w:p>
    <w:p w:rsidR="00386E1A" w:rsidRPr="0063795F" w:rsidRDefault="0063795F" w:rsidP="0063795F">
      <w:pPr>
        <w:jc w:val="center"/>
        <w:rPr>
          <w:sz w:val="20"/>
          <w:szCs w:val="20"/>
        </w:rPr>
      </w:pPr>
      <w:r w:rsidRPr="0063795F">
        <w:rPr>
          <w:sz w:val="20"/>
          <w:szCs w:val="20"/>
        </w:rPr>
        <w:t>SI CONVIENE QUANTO SEGUE:</w:t>
      </w:r>
    </w:p>
    <w:p w:rsidR="002F3834" w:rsidRPr="0063795F" w:rsidRDefault="002F3834" w:rsidP="0063795F">
      <w:pPr>
        <w:jc w:val="center"/>
        <w:rPr>
          <w:sz w:val="20"/>
          <w:szCs w:val="20"/>
        </w:rPr>
      </w:pPr>
      <w:r w:rsidRPr="0063795F">
        <w:rPr>
          <w:sz w:val="20"/>
          <w:szCs w:val="20"/>
        </w:rPr>
        <w:t>Art. 1.</w:t>
      </w:r>
    </w:p>
    <w:p w:rsidR="002F3834" w:rsidRPr="0063795F" w:rsidRDefault="00DC67A4" w:rsidP="0063795F">
      <w:pPr>
        <w:jc w:val="both"/>
        <w:rPr>
          <w:sz w:val="20"/>
          <w:szCs w:val="20"/>
        </w:rPr>
      </w:pPr>
      <w:r w:rsidRPr="0063795F">
        <w:rPr>
          <w:sz w:val="20"/>
          <w:szCs w:val="20"/>
        </w:rPr>
        <w:t>Il soggetto ospitante</w:t>
      </w:r>
      <w:r w:rsidR="00D25C5E" w:rsidRPr="0063795F">
        <w:rPr>
          <w:sz w:val="20"/>
          <w:szCs w:val="20"/>
        </w:rPr>
        <w:t xml:space="preserve"> </w:t>
      </w:r>
      <w:proofErr w:type="spellStart"/>
      <w:r w:rsidR="009F4D92" w:rsidRPr="0063795F">
        <w:rPr>
          <w:sz w:val="20"/>
          <w:szCs w:val="20"/>
        </w:rPr>
        <w:t>………………………………</w:t>
      </w:r>
      <w:proofErr w:type="spellEnd"/>
      <w:r w:rsidR="009F4D92" w:rsidRPr="0063795F">
        <w:rPr>
          <w:sz w:val="20"/>
          <w:szCs w:val="20"/>
        </w:rPr>
        <w:t>.</w:t>
      </w:r>
      <w:r w:rsidR="002F3834" w:rsidRPr="0063795F">
        <w:rPr>
          <w:sz w:val="20"/>
          <w:szCs w:val="20"/>
        </w:rPr>
        <w:t>.......................</w:t>
      </w:r>
      <w:r w:rsidR="00D25C5E" w:rsidRPr="0063795F">
        <w:rPr>
          <w:sz w:val="20"/>
          <w:szCs w:val="20"/>
        </w:rPr>
        <w:t>.............................</w:t>
      </w:r>
      <w:r w:rsidR="002F3834" w:rsidRPr="0063795F">
        <w:rPr>
          <w:sz w:val="20"/>
          <w:szCs w:val="20"/>
        </w:rPr>
        <w:t xml:space="preserve"> si impegna ad accogliere presso le sue strutture </w:t>
      </w:r>
      <w:r w:rsidR="00D25C5E" w:rsidRPr="0063795F">
        <w:rPr>
          <w:sz w:val="20"/>
          <w:szCs w:val="20"/>
        </w:rPr>
        <w:t xml:space="preserve">n. </w:t>
      </w:r>
      <w:proofErr w:type="spellStart"/>
      <w:r w:rsidR="00D25C5E" w:rsidRPr="0063795F">
        <w:rPr>
          <w:sz w:val="20"/>
          <w:szCs w:val="20"/>
        </w:rPr>
        <w:t>…………</w:t>
      </w:r>
      <w:proofErr w:type="spellEnd"/>
      <w:r w:rsidR="00D25C5E" w:rsidRPr="0063795F">
        <w:rPr>
          <w:sz w:val="20"/>
          <w:szCs w:val="20"/>
        </w:rPr>
        <w:t xml:space="preserve">..  </w:t>
      </w:r>
      <w:r w:rsidR="002F3834" w:rsidRPr="0063795F">
        <w:rPr>
          <w:sz w:val="20"/>
          <w:szCs w:val="20"/>
        </w:rPr>
        <w:t xml:space="preserve">soggetti in </w:t>
      </w:r>
      <w:r w:rsidR="00D25C5E" w:rsidRPr="0063795F">
        <w:rPr>
          <w:sz w:val="20"/>
          <w:szCs w:val="20"/>
        </w:rPr>
        <w:t>stage/</w:t>
      </w:r>
      <w:r w:rsidR="0063795F">
        <w:rPr>
          <w:sz w:val="20"/>
          <w:szCs w:val="20"/>
        </w:rPr>
        <w:t>alternanza/</w:t>
      </w:r>
      <w:r w:rsidR="000E78E7" w:rsidRPr="0063795F">
        <w:rPr>
          <w:sz w:val="20"/>
          <w:szCs w:val="20"/>
        </w:rPr>
        <w:t xml:space="preserve">tirocinio </w:t>
      </w:r>
      <w:r w:rsidR="002F3834" w:rsidRPr="0063795F">
        <w:rPr>
          <w:sz w:val="20"/>
          <w:szCs w:val="20"/>
        </w:rPr>
        <w:t xml:space="preserve"> di formazione ed orientamento su </w:t>
      </w:r>
      <w:r w:rsidRPr="0063795F">
        <w:rPr>
          <w:sz w:val="20"/>
          <w:szCs w:val="20"/>
        </w:rPr>
        <w:t>proposta del soggetto promotore</w:t>
      </w:r>
      <w:r w:rsidR="002F3834" w:rsidRPr="0063795F">
        <w:rPr>
          <w:sz w:val="20"/>
          <w:szCs w:val="20"/>
        </w:rPr>
        <w:t xml:space="preserve">, ai sensi </w:t>
      </w:r>
      <w:r w:rsidRPr="0063795F">
        <w:rPr>
          <w:sz w:val="20"/>
          <w:szCs w:val="20"/>
        </w:rPr>
        <w:t>della vigente normativa</w:t>
      </w:r>
    </w:p>
    <w:p w:rsidR="002F3834" w:rsidRPr="0063795F" w:rsidRDefault="002F3834" w:rsidP="0063795F">
      <w:pPr>
        <w:jc w:val="center"/>
        <w:rPr>
          <w:sz w:val="20"/>
          <w:szCs w:val="20"/>
        </w:rPr>
      </w:pPr>
      <w:r w:rsidRPr="0063795F">
        <w:rPr>
          <w:sz w:val="20"/>
          <w:szCs w:val="20"/>
        </w:rPr>
        <w:t>Art. 2.</w:t>
      </w:r>
    </w:p>
    <w:p w:rsidR="00D25C5E" w:rsidRPr="0063795F" w:rsidRDefault="00D25C5E" w:rsidP="0063795F">
      <w:pPr>
        <w:numPr>
          <w:ilvl w:val="0"/>
          <w:numId w:val="6"/>
        </w:numPr>
        <w:jc w:val="both"/>
        <w:rPr>
          <w:sz w:val="20"/>
          <w:szCs w:val="20"/>
        </w:rPr>
      </w:pPr>
      <w:r w:rsidRPr="0063795F">
        <w:rPr>
          <w:sz w:val="20"/>
          <w:szCs w:val="20"/>
        </w:rPr>
        <w:t>Lo stage/</w:t>
      </w:r>
      <w:r w:rsidR="0063795F">
        <w:rPr>
          <w:sz w:val="20"/>
          <w:szCs w:val="20"/>
        </w:rPr>
        <w:t>alternanza/</w:t>
      </w:r>
      <w:r w:rsidR="002F3834" w:rsidRPr="0063795F">
        <w:rPr>
          <w:sz w:val="20"/>
          <w:szCs w:val="20"/>
        </w:rPr>
        <w:t xml:space="preserve">tirocinio formativo e di orientamento, ai sensi all’art. 18, comma 1, lettera d), della legge n. 196 del 1997 non costituisce rapporto di lavoro. </w:t>
      </w:r>
    </w:p>
    <w:p w:rsidR="00D25C5E" w:rsidRPr="0063795F" w:rsidRDefault="00231F51" w:rsidP="0063795F">
      <w:pPr>
        <w:numPr>
          <w:ilvl w:val="0"/>
          <w:numId w:val="6"/>
        </w:numPr>
        <w:jc w:val="both"/>
        <w:rPr>
          <w:sz w:val="20"/>
          <w:szCs w:val="20"/>
        </w:rPr>
      </w:pPr>
      <w:r w:rsidRPr="0063795F">
        <w:rPr>
          <w:sz w:val="20"/>
          <w:szCs w:val="20"/>
        </w:rPr>
        <w:t>L</w:t>
      </w:r>
      <w:r w:rsidR="002F3834" w:rsidRPr="0063795F">
        <w:rPr>
          <w:sz w:val="20"/>
          <w:szCs w:val="20"/>
        </w:rPr>
        <w:t>’attività di formaz</w:t>
      </w:r>
      <w:r w:rsidRPr="0063795F">
        <w:rPr>
          <w:sz w:val="20"/>
          <w:szCs w:val="20"/>
        </w:rPr>
        <w:t xml:space="preserve">ione ed orientamento è  monitorata  </w:t>
      </w:r>
      <w:r w:rsidR="002F3834" w:rsidRPr="0063795F">
        <w:rPr>
          <w:sz w:val="20"/>
          <w:szCs w:val="20"/>
        </w:rPr>
        <w:t xml:space="preserve"> da un tutore designato dal soggetto promotore</w:t>
      </w:r>
      <w:r w:rsidRPr="0063795F">
        <w:rPr>
          <w:sz w:val="20"/>
          <w:szCs w:val="20"/>
        </w:rPr>
        <w:t xml:space="preserve"> con una verifiche  iniziali, intermedie finali.</w:t>
      </w:r>
    </w:p>
    <w:p w:rsidR="000661B9" w:rsidRPr="0063795F" w:rsidRDefault="002F3834" w:rsidP="0063795F">
      <w:pPr>
        <w:numPr>
          <w:ilvl w:val="0"/>
          <w:numId w:val="6"/>
        </w:numPr>
        <w:jc w:val="both"/>
        <w:rPr>
          <w:sz w:val="20"/>
          <w:szCs w:val="20"/>
        </w:rPr>
      </w:pPr>
      <w:r w:rsidRPr="0063795F">
        <w:rPr>
          <w:sz w:val="20"/>
          <w:szCs w:val="20"/>
        </w:rPr>
        <w:t xml:space="preserve">Per ciascun </w:t>
      </w:r>
      <w:r w:rsidR="00D25C5E" w:rsidRPr="0063795F">
        <w:rPr>
          <w:sz w:val="20"/>
          <w:szCs w:val="20"/>
        </w:rPr>
        <w:t>stagista/</w:t>
      </w:r>
      <w:r w:rsidRPr="0063795F">
        <w:rPr>
          <w:sz w:val="20"/>
          <w:szCs w:val="20"/>
        </w:rPr>
        <w:t>tirocinante inserito nell’impresa ospitante in base alla presente Convenzione viene predisposto un progetto formativo</w:t>
      </w:r>
      <w:r w:rsidR="00231F51" w:rsidRPr="0063795F">
        <w:rPr>
          <w:sz w:val="20"/>
          <w:szCs w:val="20"/>
        </w:rPr>
        <w:t xml:space="preserve"> e di orientamento concordato con il soggetto ospitante.</w:t>
      </w:r>
    </w:p>
    <w:p w:rsidR="002F3834" w:rsidRPr="0063795F" w:rsidRDefault="002F3834" w:rsidP="0063795F">
      <w:pPr>
        <w:jc w:val="center"/>
        <w:rPr>
          <w:sz w:val="20"/>
          <w:szCs w:val="20"/>
        </w:rPr>
      </w:pPr>
      <w:r w:rsidRPr="0063795F">
        <w:rPr>
          <w:sz w:val="20"/>
          <w:szCs w:val="20"/>
        </w:rPr>
        <w:t>Art. 3.</w:t>
      </w:r>
    </w:p>
    <w:p w:rsidR="002F3834" w:rsidRPr="0063795F" w:rsidRDefault="002F3834" w:rsidP="0063795F">
      <w:pPr>
        <w:jc w:val="both"/>
        <w:rPr>
          <w:sz w:val="20"/>
          <w:szCs w:val="20"/>
        </w:rPr>
      </w:pPr>
      <w:r w:rsidRPr="0063795F">
        <w:rPr>
          <w:sz w:val="20"/>
          <w:szCs w:val="20"/>
        </w:rPr>
        <w:t xml:space="preserve">Durante lo svolgimento del </w:t>
      </w:r>
      <w:r w:rsidR="009D4764" w:rsidRPr="0063795F">
        <w:rPr>
          <w:sz w:val="20"/>
          <w:szCs w:val="20"/>
        </w:rPr>
        <w:t>stage/</w:t>
      </w:r>
      <w:r w:rsidRPr="0063795F">
        <w:rPr>
          <w:sz w:val="20"/>
          <w:szCs w:val="20"/>
        </w:rPr>
        <w:t>tirocinio formativo e di orientamento l</w:t>
      </w:r>
      <w:r w:rsidR="009D4764" w:rsidRPr="0063795F">
        <w:rPr>
          <w:sz w:val="20"/>
          <w:szCs w:val="20"/>
        </w:rPr>
        <w:t>o stagista/</w:t>
      </w:r>
      <w:r w:rsidRPr="0063795F">
        <w:rPr>
          <w:sz w:val="20"/>
          <w:szCs w:val="20"/>
        </w:rPr>
        <w:t>tirocinante è tenuto a:</w:t>
      </w:r>
    </w:p>
    <w:p w:rsidR="002F3834" w:rsidRPr="0063795F" w:rsidRDefault="002F3834" w:rsidP="0063795F">
      <w:pPr>
        <w:numPr>
          <w:ilvl w:val="0"/>
          <w:numId w:val="11"/>
        </w:numPr>
        <w:jc w:val="both"/>
        <w:rPr>
          <w:sz w:val="20"/>
          <w:szCs w:val="20"/>
        </w:rPr>
      </w:pPr>
      <w:r w:rsidRPr="0063795F">
        <w:rPr>
          <w:sz w:val="20"/>
          <w:szCs w:val="20"/>
        </w:rPr>
        <w:t>svolgere le attività previste dal progetto formativo e di orientamento;</w:t>
      </w:r>
    </w:p>
    <w:p w:rsidR="002F3834" w:rsidRPr="0063795F" w:rsidRDefault="002F3834" w:rsidP="0063795F">
      <w:pPr>
        <w:numPr>
          <w:ilvl w:val="0"/>
          <w:numId w:val="11"/>
        </w:numPr>
        <w:jc w:val="both"/>
        <w:rPr>
          <w:sz w:val="20"/>
          <w:szCs w:val="20"/>
        </w:rPr>
      </w:pPr>
      <w:r w:rsidRPr="0063795F">
        <w:rPr>
          <w:sz w:val="20"/>
          <w:szCs w:val="20"/>
        </w:rPr>
        <w:t>rispettare le norme in materia di igiene</w:t>
      </w:r>
      <w:r w:rsidR="009D4764" w:rsidRPr="0063795F">
        <w:rPr>
          <w:sz w:val="20"/>
          <w:szCs w:val="20"/>
        </w:rPr>
        <w:t>,</w:t>
      </w:r>
      <w:r w:rsidRPr="0063795F">
        <w:rPr>
          <w:sz w:val="20"/>
          <w:szCs w:val="20"/>
        </w:rPr>
        <w:t xml:space="preserve"> sicurezza e salute sui luoghi di lavoro;</w:t>
      </w:r>
    </w:p>
    <w:p w:rsidR="005E63AA" w:rsidRPr="0063795F" w:rsidRDefault="002F3834" w:rsidP="0063795F">
      <w:pPr>
        <w:numPr>
          <w:ilvl w:val="0"/>
          <w:numId w:val="11"/>
        </w:numPr>
        <w:jc w:val="both"/>
        <w:rPr>
          <w:sz w:val="20"/>
          <w:szCs w:val="20"/>
        </w:rPr>
      </w:pPr>
      <w:r w:rsidRPr="0063795F">
        <w:rPr>
          <w:sz w:val="20"/>
          <w:szCs w:val="20"/>
        </w:rPr>
        <w:t xml:space="preserve">mantenere la necessaria riservatezza per quanto attiene ai dati, informazioni o conoscenze in merito a </w:t>
      </w:r>
      <w:r w:rsidR="005E63AA" w:rsidRPr="0063795F">
        <w:rPr>
          <w:sz w:val="20"/>
          <w:szCs w:val="20"/>
        </w:rPr>
        <w:tab/>
      </w:r>
      <w:r w:rsidRPr="0063795F">
        <w:rPr>
          <w:sz w:val="20"/>
          <w:szCs w:val="20"/>
        </w:rPr>
        <w:t>processi produttivi e prodotti, acquisiti durante lo svolgimento del</w:t>
      </w:r>
      <w:r w:rsidR="009D4764" w:rsidRPr="0063795F">
        <w:rPr>
          <w:sz w:val="20"/>
          <w:szCs w:val="20"/>
        </w:rPr>
        <w:t>lo stage/</w:t>
      </w:r>
      <w:r w:rsidRPr="0063795F">
        <w:rPr>
          <w:sz w:val="20"/>
          <w:szCs w:val="20"/>
        </w:rPr>
        <w:t>tirocinio.</w:t>
      </w:r>
    </w:p>
    <w:p w:rsidR="002F3834" w:rsidRPr="0063795F" w:rsidRDefault="00231F51" w:rsidP="0063795F">
      <w:pPr>
        <w:jc w:val="center"/>
        <w:rPr>
          <w:sz w:val="20"/>
          <w:szCs w:val="20"/>
        </w:rPr>
      </w:pPr>
      <w:r w:rsidRPr="0063795F">
        <w:rPr>
          <w:sz w:val="20"/>
          <w:szCs w:val="20"/>
        </w:rPr>
        <w:t>Art. 4</w:t>
      </w:r>
    </w:p>
    <w:p w:rsidR="005E63AA" w:rsidRPr="0063795F" w:rsidRDefault="00A31A28" w:rsidP="0063795F">
      <w:pPr>
        <w:jc w:val="both"/>
        <w:rPr>
          <w:sz w:val="20"/>
          <w:szCs w:val="20"/>
        </w:rPr>
      </w:pPr>
      <w:r w:rsidRPr="0063795F">
        <w:rPr>
          <w:sz w:val="20"/>
          <w:szCs w:val="20"/>
        </w:rPr>
        <w:t>L'</w:t>
      </w:r>
      <w:r w:rsidR="00231F51" w:rsidRPr="0063795F">
        <w:rPr>
          <w:sz w:val="20"/>
          <w:szCs w:val="20"/>
        </w:rPr>
        <w:t xml:space="preserve">ente\associazione\ impresa </w:t>
      </w:r>
      <w:r w:rsidR="002F3834" w:rsidRPr="0063795F">
        <w:rPr>
          <w:sz w:val="20"/>
          <w:szCs w:val="20"/>
        </w:rPr>
        <w:t>che ospita lo stagista si impegna a:</w:t>
      </w:r>
    </w:p>
    <w:p w:rsidR="002F3834" w:rsidRPr="0063795F" w:rsidRDefault="002F3834" w:rsidP="0063795F">
      <w:pPr>
        <w:numPr>
          <w:ilvl w:val="0"/>
          <w:numId w:val="14"/>
        </w:numPr>
        <w:jc w:val="both"/>
        <w:rPr>
          <w:sz w:val="20"/>
          <w:szCs w:val="20"/>
        </w:rPr>
      </w:pPr>
      <w:r w:rsidRPr="0063795F">
        <w:rPr>
          <w:sz w:val="20"/>
          <w:szCs w:val="20"/>
        </w:rPr>
        <w:t>garantire allo stagista l’assistenza e la formazione necessarie al buon esito dello stage;</w:t>
      </w:r>
    </w:p>
    <w:p w:rsidR="007F5D8A" w:rsidRDefault="007F5D8A" w:rsidP="0063795F">
      <w:pPr>
        <w:numPr>
          <w:ilvl w:val="0"/>
          <w:numId w:val="14"/>
        </w:numPr>
        <w:jc w:val="both"/>
        <w:rPr>
          <w:sz w:val="20"/>
          <w:szCs w:val="20"/>
        </w:rPr>
      </w:pPr>
      <w:r w:rsidRPr="0063795F">
        <w:rPr>
          <w:sz w:val="20"/>
          <w:szCs w:val="20"/>
        </w:rPr>
        <w:t>adibire lo stagista/tirocinante a mansioni attinenti alla corrispondente figura professionale dell’azienda;</w:t>
      </w:r>
    </w:p>
    <w:p w:rsidR="0063795F" w:rsidRPr="0063795F" w:rsidRDefault="0063795F" w:rsidP="0063795F">
      <w:pPr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supportare gli stagisti da un tutor aziendale;</w:t>
      </w:r>
    </w:p>
    <w:p w:rsidR="002F3834" w:rsidRDefault="002F3834" w:rsidP="0063795F">
      <w:pPr>
        <w:numPr>
          <w:ilvl w:val="0"/>
          <w:numId w:val="14"/>
        </w:numPr>
        <w:jc w:val="both"/>
        <w:rPr>
          <w:sz w:val="20"/>
          <w:szCs w:val="20"/>
        </w:rPr>
      </w:pPr>
      <w:r w:rsidRPr="0063795F">
        <w:rPr>
          <w:sz w:val="20"/>
          <w:szCs w:val="20"/>
        </w:rPr>
        <w:t xml:space="preserve">informare l’ente </w:t>
      </w:r>
      <w:r w:rsidR="00231F51" w:rsidRPr="0063795F">
        <w:rPr>
          <w:sz w:val="20"/>
          <w:szCs w:val="20"/>
        </w:rPr>
        <w:t xml:space="preserve">promotore di qualsiasi </w:t>
      </w:r>
      <w:r w:rsidR="000D6B4F" w:rsidRPr="0063795F">
        <w:rPr>
          <w:sz w:val="20"/>
          <w:szCs w:val="20"/>
        </w:rPr>
        <w:t xml:space="preserve">problema </w:t>
      </w:r>
      <w:r w:rsidRPr="0063795F">
        <w:rPr>
          <w:sz w:val="20"/>
          <w:szCs w:val="20"/>
        </w:rPr>
        <w:t xml:space="preserve"> possa</w:t>
      </w:r>
      <w:r w:rsidR="000D6B4F" w:rsidRPr="0063795F">
        <w:rPr>
          <w:sz w:val="20"/>
          <w:szCs w:val="20"/>
        </w:rPr>
        <w:t xml:space="preserve">  occorrere nel rapporto con </w:t>
      </w:r>
      <w:r w:rsidR="000E78E7" w:rsidRPr="0063795F">
        <w:rPr>
          <w:sz w:val="20"/>
          <w:szCs w:val="20"/>
        </w:rPr>
        <w:t>lo stagista</w:t>
      </w:r>
      <w:r w:rsidRPr="0063795F">
        <w:rPr>
          <w:sz w:val="20"/>
          <w:szCs w:val="20"/>
        </w:rPr>
        <w:t>.</w:t>
      </w:r>
    </w:p>
    <w:p w:rsidR="0063795F" w:rsidRDefault="0063795F" w:rsidP="0063795F">
      <w:pPr>
        <w:pStyle w:val="Paragrafoelenc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Art. 5</w:t>
      </w:r>
    </w:p>
    <w:p w:rsidR="0063795F" w:rsidRPr="0063795F" w:rsidRDefault="0063795F" w:rsidP="0063795F">
      <w:pPr>
        <w:pStyle w:val="Paragrafoelenco"/>
        <w:ind w:left="360"/>
        <w:rPr>
          <w:sz w:val="20"/>
          <w:szCs w:val="20"/>
        </w:rPr>
      </w:pPr>
      <w:r>
        <w:rPr>
          <w:sz w:val="20"/>
          <w:szCs w:val="20"/>
        </w:rPr>
        <w:t>La presente convenzione non comporta oneri per le parti e ha durata fino a diversa disposizione dei contraenti.</w:t>
      </w:r>
    </w:p>
    <w:p w:rsidR="005E63AA" w:rsidRPr="0063795F" w:rsidRDefault="005E63AA" w:rsidP="0063795F">
      <w:pPr>
        <w:jc w:val="both"/>
        <w:rPr>
          <w:sz w:val="20"/>
          <w:szCs w:val="20"/>
        </w:rPr>
      </w:pPr>
    </w:p>
    <w:p w:rsidR="005E63AA" w:rsidRPr="0063795F" w:rsidRDefault="005E63AA" w:rsidP="0063795F">
      <w:pPr>
        <w:jc w:val="both"/>
        <w:rPr>
          <w:sz w:val="20"/>
          <w:szCs w:val="20"/>
        </w:rPr>
      </w:pPr>
    </w:p>
    <w:p w:rsidR="002F3834" w:rsidRPr="0063795F" w:rsidRDefault="002F3834" w:rsidP="0063795F">
      <w:pPr>
        <w:jc w:val="both"/>
        <w:rPr>
          <w:sz w:val="20"/>
          <w:szCs w:val="20"/>
        </w:rPr>
      </w:pPr>
      <w:r w:rsidRPr="0063795F">
        <w:rPr>
          <w:sz w:val="20"/>
          <w:szCs w:val="20"/>
        </w:rPr>
        <w:t>(luogo).............................................., (data)..............................................</w:t>
      </w:r>
    </w:p>
    <w:p w:rsidR="002F3834" w:rsidRPr="0063795F" w:rsidRDefault="002F3834" w:rsidP="0063795F">
      <w:pPr>
        <w:jc w:val="both"/>
        <w:rPr>
          <w:sz w:val="20"/>
          <w:szCs w:val="20"/>
        </w:rPr>
      </w:pPr>
    </w:p>
    <w:p w:rsidR="004517A3" w:rsidRPr="0063795F" w:rsidRDefault="002F3834" w:rsidP="0063795F">
      <w:pPr>
        <w:jc w:val="both"/>
        <w:rPr>
          <w:sz w:val="20"/>
          <w:szCs w:val="20"/>
        </w:rPr>
      </w:pPr>
      <w:r w:rsidRPr="0063795F">
        <w:rPr>
          <w:sz w:val="20"/>
          <w:szCs w:val="20"/>
        </w:rPr>
        <w:t>(Firma per il soggetto promotore)</w:t>
      </w:r>
      <w:r w:rsidR="004517A3" w:rsidRPr="0063795F">
        <w:rPr>
          <w:sz w:val="20"/>
          <w:szCs w:val="20"/>
        </w:rPr>
        <w:t xml:space="preserve"> </w:t>
      </w:r>
      <w:r w:rsidR="004517A3" w:rsidRPr="0063795F">
        <w:rPr>
          <w:sz w:val="20"/>
          <w:szCs w:val="20"/>
        </w:rPr>
        <w:tab/>
      </w:r>
      <w:r w:rsidR="004517A3" w:rsidRPr="0063795F">
        <w:rPr>
          <w:sz w:val="20"/>
          <w:szCs w:val="20"/>
        </w:rPr>
        <w:tab/>
      </w:r>
      <w:r w:rsidR="004517A3" w:rsidRPr="0063795F">
        <w:rPr>
          <w:sz w:val="20"/>
          <w:szCs w:val="20"/>
        </w:rPr>
        <w:tab/>
      </w:r>
      <w:r w:rsidR="004517A3" w:rsidRPr="0063795F">
        <w:rPr>
          <w:sz w:val="20"/>
          <w:szCs w:val="20"/>
        </w:rPr>
        <w:tab/>
        <w:t>(Firma per il soggetto ospitante)</w:t>
      </w:r>
    </w:p>
    <w:p w:rsidR="00563E8B" w:rsidRPr="0063795F" w:rsidRDefault="00563E8B" w:rsidP="0063795F">
      <w:pPr>
        <w:jc w:val="both"/>
        <w:rPr>
          <w:sz w:val="20"/>
          <w:szCs w:val="20"/>
        </w:rPr>
      </w:pPr>
      <w:r w:rsidRPr="0063795F">
        <w:rPr>
          <w:sz w:val="20"/>
          <w:szCs w:val="20"/>
        </w:rPr>
        <w:t xml:space="preserve">     IL DIRIGENTE SCOLASTICO</w:t>
      </w:r>
    </w:p>
    <w:p w:rsidR="00563E8B" w:rsidRPr="0063795F" w:rsidRDefault="00563E8B" w:rsidP="0063795F">
      <w:pPr>
        <w:jc w:val="both"/>
        <w:rPr>
          <w:b/>
          <w:sz w:val="20"/>
          <w:szCs w:val="20"/>
        </w:rPr>
      </w:pPr>
      <w:r w:rsidRPr="0063795F">
        <w:rPr>
          <w:sz w:val="20"/>
          <w:szCs w:val="20"/>
        </w:rPr>
        <w:tab/>
      </w:r>
      <w:r w:rsidR="00BE2CF8" w:rsidRPr="0063795F">
        <w:rPr>
          <w:b/>
          <w:sz w:val="20"/>
          <w:szCs w:val="20"/>
        </w:rPr>
        <w:t xml:space="preserve">Maria Grazia </w:t>
      </w:r>
      <w:proofErr w:type="spellStart"/>
      <w:r w:rsidR="00BE2CF8" w:rsidRPr="0063795F">
        <w:rPr>
          <w:b/>
          <w:sz w:val="20"/>
          <w:szCs w:val="20"/>
        </w:rPr>
        <w:t>Cianciulli</w:t>
      </w:r>
      <w:proofErr w:type="spellEnd"/>
    </w:p>
    <w:p w:rsidR="0048141B" w:rsidRPr="0063795F" w:rsidRDefault="0048141B" w:rsidP="0063795F">
      <w:pPr>
        <w:jc w:val="both"/>
        <w:rPr>
          <w:b/>
          <w:sz w:val="20"/>
          <w:szCs w:val="20"/>
        </w:rPr>
      </w:pPr>
    </w:p>
    <w:p w:rsidR="002F3834" w:rsidRPr="0063795F" w:rsidRDefault="004517A3" w:rsidP="0063795F">
      <w:pPr>
        <w:jc w:val="both"/>
        <w:rPr>
          <w:sz w:val="20"/>
          <w:szCs w:val="20"/>
        </w:rPr>
      </w:pPr>
      <w:r w:rsidRPr="0063795F">
        <w:rPr>
          <w:sz w:val="20"/>
          <w:szCs w:val="20"/>
        </w:rPr>
        <w:t>...............................................................</w:t>
      </w:r>
      <w:r w:rsidRPr="0063795F">
        <w:rPr>
          <w:sz w:val="20"/>
          <w:szCs w:val="20"/>
        </w:rPr>
        <w:tab/>
      </w:r>
      <w:r w:rsidRPr="0063795F">
        <w:rPr>
          <w:sz w:val="20"/>
          <w:szCs w:val="20"/>
        </w:rPr>
        <w:tab/>
      </w:r>
      <w:r w:rsidRPr="0063795F">
        <w:rPr>
          <w:sz w:val="20"/>
          <w:szCs w:val="20"/>
        </w:rPr>
        <w:tab/>
      </w:r>
      <w:r w:rsidR="002F3834" w:rsidRPr="0063795F">
        <w:rPr>
          <w:sz w:val="20"/>
          <w:szCs w:val="20"/>
        </w:rPr>
        <w:t>.......................................................</w:t>
      </w:r>
    </w:p>
    <w:p w:rsidR="002F3834" w:rsidRDefault="002F3834" w:rsidP="0063795F">
      <w:pPr>
        <w:jc w:val="both"/>
        <w:rPr>
          <w:sz w:val="20"/>
          <w:szCs w:val="20"/>
        </w:rPr>
      </w:pPr>
    </w:p>
    <w:p w:rsidR="00D66059" w:rsidRPr="00E215AB" w:rsidRDefault="00D66059" w:rsidP="00D66059">
      <w:pPr>
        <w:jc w:val="center"/>
        <w:rPr>
          <w:sz w:val="32"/>
          <w:szCs w:val="32"/>
        </w:rPr>
      </w:pPr>
      <w:r w:rsidRPr="00E215AB">
        <w:rPr>
          <w:sz w:val="32"/>
          <w:szCs w:val="32"/>
        </w:rPr>
        <w:lastRenderedPageBreak/>
        <w:t xml:space="preserve">STAGE </w:t>
      </w:r>
      <w:r>
        <w:rPr>
          <w:sz w:val="32"/>
          <w:szCs w:val="32"/>
        </w:rPr>
        <w:t>ALUNNI LICEI “TOMMASO</w:t>
      </w:r>
      <w:r w:rsidRPr="00E215AB">
        <w:rPr>
          <w:sz w:val="32"/>
          <w:szCs w:val="32"/>
        </w:rPr>
        <w:t xml:space="preserve"> CAMPANELLA</w:t>
      </w:r>
      <w:r>
        <w:rPr>
          <w:sz w:val="32"/>
          <w:szCs w:val="32"/>
        </w:rPr>
        <w:t>”</w:t>
      </w:r>
      <w:r w:rsidRPr="00E215AB">
        <w:rPr>
          <w:sz w:val="32"/>
          <w:szCs w:val="32"/>
        </w:rPr>
        <w:t xml:space="preserve"> ANNO SCOLASTICO 2015/2016</w:t>
      </w:r>
    </w:p>
    <w:p w:rsidR="00D66059" w:rsidRDefault="00D66059" w:rsidP="00D66059">
      <w:pPr>
        <w:jc w:val="center"/>
      </w:pPr>
      <w:r w:rsidRPr="00E215AB">
        <w:t xml:space="preserve">STRUTTURA CONVENZIONATA: AIAS CENTRO </w:t>
      </w:r>
      <w:r>
        <w:t>RIABILITAZIONE DIAMANTE</w:t>
      </w:r>
    </w:p>
    <w:p w:rsidR="00D66059" w:rsidRPr="00E215AB" w:rsidRDefault="00D66059" w:rsidP="00D66059">
      <w:pPr>
        <w:jc w:val="center"/>
      </w:pPr>
      <w:r>
        <w:t>INIZIO STAGE: 27/01/2016</w:t>
      </w:r>
    </w:p>
    <w:p w:rsidR="00D66059" w:rsidRDefault="00D66059" w:rsidP="00D6605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9"/>
        <w:gridCol w:w="4885"/>
      </w:tblGrid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pPr>
              <w:jc w:val="center"/>
              <w:rPr>
                <w:b/>
              </w:rPr>
            </w:pPr>
            <w:r w:rsidRPr="00E215AB">
              <w:rPr>
                <w:b/>
              </w:rPr>
              <w:t>ALUNNO</w:t>
            </w:r>
          </w:p>
        </w:tc>
        <w:tc>
          <w:tcPr>
            <w:tcW w:w="5303" w:type="dxa"/>
          </w:tcPr>
          <w:p w:rsidR="00D66059" w:rsidRPr="00E215AB" w:rsidRDefault="00D66059" w:rsidP="00210B5C">
            <w:pPr>
              <w:jc w:val="center"/>
              <w:rPr>
                <w:b/>
              </w:rPr>
            </w:pPr>
            <w:r w:rsidRPr="00E215AB">
              <w:rPr>
                <w:b/>
              </w:rPr>
              <w:t>CLASSE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AMOROSO ALESSIA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III E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FELICE SARA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 xml:space="preserve">IV E 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GRECO ANNA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IV E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LACAVA HELLEN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III E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LOMBARDI SABRINA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IV E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SALEMME DAISY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III E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STORELLI PAOLA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III E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SURACE ISABELLA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 xml:space="preserve">III E 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PERRONE GIUSY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V C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PRESTA GAIA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 xml:space="preserve">V C 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GUAGLIANONE MARTINA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V C</w:t>
            </w:r>
          </w:p>
        </w:tc>
      </w:tr>
    </w:tbl>
    <w:p w:rsidR="00D66059" w:rsidRDefault="00D66059" w:rsidP="00D66059"/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Pr="00E215AB" w:rsidRDefault="00D66059" w:rsidP="00D66059">
      <w:pPr>
        <w:jc w:val="center"/>
        <w:rPr>
          <w:sz w:val="32"/>
          <w:szCs w:val="32"/>
        </w:rPr>
      </w:pPr>
      <w:r w:rsidRPr="00E215AB">
        <w:rPr>
          <w:sz w:val="32"/>
          <w:szCs w:val="32"/>
        </w:rPr>
        <w:lastRenderedPageBreak/>
        <w:t xml:space="preserve">STAGE </w:t>
      </w:r>
      <w:r>
        <w:rPr>
          <w:sz w:val="32"/>
          <w:szCs w:val="32"/>
        </w:rPr>
        <w:t>ALUNNI LICEI “TOMMASO</w:t>
      </w:r>
      <w:r w:rsidRPr="00E215AB">
        <w:rPr>
          <w:sz w:val="32"/>
          <w:szCs w:val="32"/>
        </w:rPr>
        <w:t xml:space="preserve"> CAMPANELLA</w:t>
      </w:r>
      <w:r>
        <w:rPr>
          <w:sz w:val="32"/>
          <w:szCs w:val="32"/>
        </w:rPr>
        <w:t>”</w:t>
      </w:r>
      <w:r w:rsidRPr="00E215AB">
        <w:rPr>
          <w:sz w:val="32"/>
          <w:szCs w:val="32"/>
        </w:rPr>
        <w:t xml:space="preserve"> ANNO SCOLASTICO 2015/2016</w:t>
      </w:r>
    </w:p>
    <w:p w:rsidR="00D66059" w:rsidRDefault="00D66059" w:rsidP="00D66059">
      <w:pPr>
        <w:jc w:val="center"/>
      </w:pPr>
      <w:r w:rsidRPr="00E215AB">
        <w:t>STRUTTURA CONVENZIONATA: AIAS CENTRO STORICO</w:t>
      </w:r>
    </w:p>
    <w:p w:rsidR="00D66059" w:rsidRPr="00E215AB" w:rsidRDefault="00D66059" w:rsidP="00D66059">
      <w:pPr>
        <w:jc w:val="center"/>
      </w:pPr>
      <w:r>
        <w:t>INIZIO STAGE: 25/01/2016</w:t>
      </w:r>
    </w:p>
    <w:p w:rsidR="00D66059" w:rsidRDefault="00D66059" w:rsidP="00D6605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4"/>
        <w:gridCol w:w="4880"/>
      </w:tblGrid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pPr>
              <w:jc w:val="center"/>
              <w:rPr>
                <w:b/>
              </w:rPr>
            </w:pPr>
            <w:r w:rsidRPr="00E215AB">
              <w:rPr>
                <w:b/>
              </w:rPr>
              <w:t>ALUNNO</w:t>
            </w:r>
          </w:p>
        </w:tc>
        <w:tc>
          <w:tcPr>
            <w:tcW w:w="5303" w:type="dxa"/>
          </w:tcPr>
          <w:p w:rsidR="00D66059" w:rsidRPr="00E215AB" w:rsidRDefault="00D66059" w:rsidP="00210B5C">
            <w:pPr>
              <w:jc w:val="center"/>
              <w:rPr>
                <w:b/>
              </w:rPr>
            </w:pPr>
            <w:r w:rsidRPr="00E215AB">
              <w:rPr>
                <w:b/>
              </w:rPr>
              <w:t>CLASSE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 w:rsidRPr="00E215AB">
              <w:t>CAUTERUCCIO MILENA</w:t>
            </w:r>
          </w:p>
        </w:tc>
        <w:tc>
          <w:tcPr>
            <w:tcW w:w="5303" w:type="dxa"/>
          </w:tcPr>
          <w:p w:rsidR="00D66059" w:rsidRPr="00E215AB" w:rsidRDefault="00D66059" w:rsidP="00210B5C">
            <w:r w:rsidRPr="00E215AB">
              <w:t>IV D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 w:rsidRPr="00E215AB">
              <w:t>FRAQUI IMANE</w:t>
            </w:r>
          </w:p>
        </w:tc>
        <w:tc>
          <w:tcPr>
            <w:tcW w:w="5303" w:type="dxa"/>
          </w:tcPr>
          <w:p w:rsidR="00D66059" w:rsidRPr="00E215AB" w:rsidRDefault="00D66059" w:rsidP="00210B5C">
            <w:r w:rsidRPr="00E215AB">
              <w:t>IV D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 w:rsidRPr="00E215AB">
              <w:t>SALEMME MARIAROSARIA</w:t>
            </w:r>
          </w:p>
        </w:tc>
        <w:tc>
          <w:tcPr>
            <w:tcW w:w="5303" w:type="dxa"/>
          </w:tcPr>
          <w:p w:rsidR="00D66059" w:rsidRPr="00E215AB" w:rsidRDefault="00D66059" w:rsidP="00210B5C">
            <w:r w:rsidRPr="00E215AB">
              <w:t>IV D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 w:rsidRPr="00E215AB">
              <w:t>BIANCO LUCA</w:t>
            </w:r>
          </w:p>
        </w:tc>
        <w:tc>
          <w:tcPr>
            <w:tcW w:w="5303" w:type="dxa"/>
          </w:tcPr>
          <w:p w:rsidR="00D66059" w:rsidRPr="00E215AB" w:rsidRDefault="00D66059" w:rsidP="00210B5C">
            <w:r w:rsidRPr="00E215AB">
              <w:t>III E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 w:rsidRPr="00E215AB">
              <w:t>BRUZZESE CATERINA</w:t>
            </w:r>
          </w:p>
        </w:tc>
        <w:tc>
          <w:tcPr>
            <w:tcW w:w="5303" w:type="dxa"/>
          </w:tcPr>
          <w:p w:rsidR="00D66059" w:rsidRPr="00E215AB" w:rsidRDefault="00D66059" w:rsidP="00210B5C">
            <w:r w:rsidRPr="00E215AB">
              <w:t>III E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 w:rsidRPr="00E215AB">
              <w:t>D’AMICO ANNAMARIA</w:t>
            </w:r>
          </w:p>
        </w:tc>
        <w:tc>
          <w:tcPr>
            <w:tcW w:w="5303" w:type="dxa"/>
          </w:tcPr>
          <w:p w:rsidR="00D66059" w:rsidRPr="00E215AB" w:rsidRDefault="00D66059" w:rsidP="00210B5C">
            <w:r w:rsidRPr="00E215AB">
              <w:t>III E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 w:rsidRPr="00E215AB">
              <w:t>D’ACUNTO FRANCESCA</w:t>
            </w:r>
          </w:p>
        </w:tc>
        <w:tc>
          <w:tcPr>
            <w:tcW w:w="5303" w:type="dxa"/>
          </w:tcPr>
          <w:p w:rsidR="00D66059" w:rsidRPr="00E215AB" w:rsidRDefault="00D66059" w:rsidP="00210B5C">
            <w:r w:rsidRPr="00E215AB">
              <w:t>III E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 w:rsidRPr="00E215AB">
              <w:t>GROSSO LUDOVICA</w:t>
            </w:r>
          </w:p>
        </w:tc>
        <w:tc>
          <w:tcPr>
            <w:tcW w:w="5303" w:type="dxa"/>
          </w:tcPr>
          <w:p w:rsidR="00D66059" w:rsidRPr="00E215AB" w:rsidRDefault="00D66059" w:rsidP="00210B5C">
            <w:r w:rsidRPr="00E215AB">
              <w:t>III E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 w:rsidRPr="00E215AB">
              <w:t>MAIOLINO FRANCESCA</w:t>
            </w:r>
          </w:p>
        </w:tc>
        <w:tc>
          <w:tcPr>
            <w:tcW w:w="5303" w:type="dxa"/>
          </w:tcPr>
          <w:p w:rsidR="00D66059" w:rsidRPr="00E215AB" w:rsidRDefault="00D66059" w:rsidP="00210B5C">
            <w:r w:rsidRPr="00E215AB">
              <w:t>III E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 w:rsidRPr="00E215AB">
              <w:t>MAIORANO GIULIA</w:t>
            </w:r>
          </w:p>
        </w:tc>
        <w:tc>
          <w:tcPr>
            <w:tcW w:w="5303" w:type="dxa"/>
          </w:tcPr>
          <w:p w:rsidR="00D66059" w:rsidRPr="00E215AB" w:rsidRDefault="00D66059" w:rsidP="00210B5C">
            <w:r w:rsidRPr="00E215AB">
              <w:t>III E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 w:rsidRPr="00E215AB">
              <w:t>MEQUIO CHIARA</w:t>
            </w:r>
          </w:p>
        </w:tc>
        <w:tc>
          <w:tcPr>
            <w:tcW w:w="5303" w:type="dxa"/>
          </w:tcPr>
          <w:p w:rsidR="00D66059" w:rsidRPr="00E215AB" w:rsidRDefault="00D66059" w:rsidP="00210B5C">
            <w:r w:rsidRPr="00E215AB">
              <w:t>III E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 w:rsidRPr="00E215AB">
              <w:t>MONTEBELLO FRANCESCA</w:t>
            </w:r>
          </w:p>
        </w:tc>
        <w:tc>
          <w:tcPr>
            <w:tcW w:w="5303" w:type="dxa"/>
          </w:tcPr>
          <w:p w:rsidR="00D66059" w:rsidRPr="00E215AB" w:rsidRDefault="00D66059" w:rsidP="00210B5C">
            <w:r w:rsidRPr="00E215AB">
              <w:t>III E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 w:rsidRPr="00E215AB">
              <w:t>PALMIERI GINEVRA</w:t>
            </w:r>
          </w:p>
        </w:tc>
        <w:tc>
          <w:tcPr>
            <w:tcW w:w="5303" w:type="dxa"/>
          </w:tcPr>
          <w:p w:rsidR="00D66059" w:rsidRPr="00E215AB" w:rsidRDefault="00D66059" w:rsidP="00210B5C">
            <w:r w:rsidRPr="00E215AB">
              <w:t>III E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 w:rsidRPr="00E215AB">
              <w:t>PALMIERI SILVIA</w:t>
            </w:r>
          </w:p>
        </w:tc>
        <w:tc>
          <w:tcPr>
            <w:tcW w:w="5303" w:type="dxa"/>
          </w:tcPr>
          <w:p w:rsidR="00D66059" w:rsidRPr="00E215AB" w:rsidRDefault="00D66059" w:rsidP="00210B5C">
            <w:r w:rsidRPr="00E215AB">
              <w:t>III E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 w:rsidRPr="00E215AB">
              <w:t>PASSALACQUA IMMACOLATA</w:t>
            </w:r>
          </w:p>
        </w:tc>
        <w:tc>
          <w:tcPr>
            <w:tcW w:w="5303" w:type="dxa"/>
          </w:tcPr>
          <w:p w:rsidR="00D66059" w:rsidRPr="00E215AB" w:rsidRDefault="00D66059" w:rsidP="00210B5C">
            <w:r w:rsidRPr="00E215AB">
              <w:t>III E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 w:rsidRPr="00E215AB">
              <w:t>PRESTA ALESSANDRA</w:t>
            </w:r>
          </w:p>
        </w:tc>
        <w:tc>
          <w:tcPr>
            <w:tcW w:w="5303" w:type="dxa"/>
          </w:tcPr>
          <w:p w:rsidR="00D66059" w:rsidRPr="00E215AB" w:rsidRDefault="00D66059" w:rsidP="00210B5C">
            <w:r w:rsidRPr="00E215AB">
              <w:t>III E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 w:rsidRPr="00E215AB">
              <w:t>PORDADIBASSO GIUSY</w:t>
            </w:r>
          </w:p>
        </w:tc>
        <w:tc>
          <w:tcPr>
            <w:tcW w:w="5303" w:type="dxa"/>
          </w:tcPr>
          <w:p w:rsidR="00D66059" w:rsidRPr="00E215AB" w:rsidRDefault="00D66059" w:rsidP="00210B5C">
            <w:r w:rsidRPr="00E215AB">
              <w:t>III E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 w:rsidRPr="00E215AB">
              <w:t xml:space="preserve">LIPORACE FRANCESCA </w:t>
            </w:r>
          </w:p>
        </w:tc>
        <w:tc>
          <w:tcPr>
            <w:tcW w:w="5303" w:type="dxa"/>
          </w:tcPr>
          <w:p w:rsidR="00D66059" w:rsidRPr="00E215AB" w:rsidRDefault="00D66059" w:rsidP="00210B5C">
            <w:r w:rsidRPr="00E215AB">
              <w:t>III B</w:t>
            </w:r>
          </w:p>
        </w:tc>
      </w:tr>
    </w:tbl>
    <w:p w:rsidR="00D66059" w:rsidRDefault="00D66059" w:rsidP="00D66059"/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Pr="00E215AB" w:rsidRDefault="00D66059" w:rsidP="00D66059">
      <w:pPr>
        <w:jc w:val="center"/>
        <w:rPr>
          <w:sz w:val="32"/>
          <w:szCs w:val="32"/>
        </w:rPr>
      </w:pPr>
      <w:r w:rsidRPr="00E215AB">
        <w:rPr>
          <w:sz w:val="32"/>
          <w:szCs w:val="32"/>
        </w:rPr>
        <w:t xml:space="preserve">STAGE </w:t>
      </w:r>
      <w:r>
        <w:rPr>
          <w:sz w:val="32"/>
          <w:szCs w:val="32"/>
        </w:rPr>
        <w:t>ALUNNI LICEI “TOMMASO</w:t>
      </w:r>
      <w:r w:rsidRPr="00E215AB">
        <w:rPr>
          <w:sz w:val="32"/>
          <w:szCs w:val="32"/>
        </w:rPr>
        <w:t xml:space="preserve"> CAMPANELLA</w:t>
      </w:r>
      <w:r>
        <w:rPr>
          <w:sz w:val="32"/>
          <w:szCs w:val="32"/>
        </w:rPr>
        <w:t>”</w:t>
      </w:r>
      <w:r w:rsidRPr="00E215AB">
        <w:rPr>
          <w:sz w:val="32"/>
          <w:szCs w:val="32"/>
        </w:rPr>
        <w:t xml:space="preserve"> ANNO SCOLASTICO 2015/2016</w:t>
      </w:r>
    </w:p>
    <w:p w:rsidR="00D66059" w:rsidRDefault="00D66059" w:rsidP="00D66059">
      <w:pPr>
        <w:jc w:val="center"/>
      </w:pPr>
      <w:r w:rsidRPr="00E215AB">
        <w:t xml:space="preserve">STRUTTURA CONVENZIONATA: </w:t>
      </w:r>
      <w:r>
        <w:t>CASA BENEDETTO XVI BELVEDERE OASI FEDERICO</w:t>
      </w:r>
    </w:p>
    <w:p w:rsidR="00D66059" w:rsidRDefault="00D66059" w:rsidP="00D6605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5"/>
        <w:gridCol w:w="4859"/>
      </w:tblGrid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pPr>
              <w:jc w:val="center"/>
              <w:rPr>
                <w:b/>
              </w:rPr>
            </w:pPr>
            <w:r w:rsidRPr="00E215AB">
              <w:rPr>
                <w:b/>
              </w:rPr>
              <w:t>ALUNNO</w:t>
            </w:r>
          </w:p>
        </w:tc>
        <w:tc>
          <w:tcPr>
            <w:tcW w:w="5303" w:type="dxa"/>
          </w:tcPr>
          <w:p w:rsidR="00D66059" w:rsidRPr="00E215AB" w:rsidRDefault="00D66059" w:rsidP="00210B5C">
            <w:pPr>
              <w:jc w:val="center"/>
              <w:rPr>
                <w:b/>
              </w:rPr>
            </w:pPr>
            <w:r w:rsidRPr="00E215AB">
              <w:rPr>
                <w:b/>
              </w:rPr>
              <w:t>CLASSE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ALIGIA MARTINA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IV E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 xml:space="preserve">BIANCO FRANCESCA 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 xml:space="preserve">IV E 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LAINO CLARISSA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IV E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MARTORELLI MICHELA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 xml:space="preserve">IV E 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SAPORITO IMMACOLATA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 xml:space="preserve">IV E 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SAPORITO ROBERTA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IV E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 xml:space="preserve">PALEROMO CHIARA 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 xml:space="preserve">IV E 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MACOVEI CORINA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IV B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RISO ANNAMARIA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V C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SANGREGORIO LUCIA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V C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FORESTIERO ELHENA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V C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MARINO ROSSELLA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V C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DONATO MARIAFRANCESCA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V A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DIANA ELENA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V A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RIENTE GIULIA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 xml:space="preserve">V A 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FURINGO FRANCESCA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V A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BERGAMO FEDERICA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V A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POSTORIVO ESTERINA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V A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MERCORELLI RITA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 xml:space="preserve">V A 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BRUZZESE ELISA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 xml:space="preserve">V A 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PALERMO ALESSIA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IV C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VIVONA RITA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 xml:space="preserve">IV C 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ROSSANO MARIA GRAZIA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IV C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CANNIA CHIARA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IV C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 xml:space="preserve">DELIO ROMINA 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IV C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VOTO MAIDA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III G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CIRIMELE ALESSIA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III G</w:t>
            </w:r>
          </w:p>
        </w:tc>
      </w:tr>
    </w:tbl>
    <w:p w:rsidR="00D66059" w:rsidRDefault="00D66059" w:rsidP="00D66059"/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Pr="00E215AB" w:rsidRDefault="00D66059" w:rsidP="00D66059">
      <w:pPr>
        <w:jc w:val="center"/>
        <w:rPr>
          <w:sz w:val="32"/>
          <w:szCs w:val="32"/>
        </w:rPr>
      </w:pPr>
      <w:r w:rsidRPr="00E215AB">
        <w:rPr>
          <w:sz w:val="32"/>
          <w:szCs w:val="32"/>
        </w:rPr>
        <w:lastRenderedPageBreak/>
        <w:t xml:space="preserve">STAGE </w:t>
      </w:r>
      <w:r>
        <w:rPr>
          <w:sz w:val="32"/>
          <w:szCs w:val="32"/>
        </w:rPr>
        <w:t>ALUNNI LICEI “TOMMASO</w:t>
      </w:r>
      <w:r w:rsidRPr="00E215AB">
        <w:rPr>
          <w:sz w:val="32"/>
          <w:szCs w:val="32"/>
        </w:rPr>
        <w:t xml:space="preserve"> CAMPANELLA</w:t>
      </w:r>
      <w:r>
        <w:rPr>
          <w:sz w:val="32"/>
          <w:szCs w:val="32"/>
        </w:rPr>
        <w:t>”</w:t>
      </w:r>
      <w:r w:rsidRPr="00E215AB">
        <w:rPr>
          <w:sz w:val="32"/>
          <w:szCs w:val="32"/>
        </w:rPr>
        <w:t xml:space="preserve"> ANNO SCOLASTICO 2015/2016</w:t>
      </w:r>
    </w:p>
    <w:p w:rsidR="00D66059" w:rsidRDefault="00D66059" w:rsidP="00D66059">
      <w:pPr>
        <w:jc w:val="center"/>
      </w:pPr>
      <w:r w:rsidRPr="00E215AB">
        <w:t xml:space="preserve">STRUTTURA CONVENZIONATA: </w:t>
      </w:r>
      <w:r>
        <w:t>CASA CHIARA CETRARO</w:t>
      </w:r>
    </w:p>
    <w:p w:rsidR="00D66059" w:rsidRPr="00E215AB" w:rsidRDefault="00D66059" w:rsidP="00D66059">
      <w:pPr>
        <w:jc w:val="center"/>
      </w:pPr>
      <w:r>
        <w:t>INIZIO STAGE: 26/01/2016</w:t>
      </w:r>
    </w:p>
    <w:p w:rsidR="00D66059" w:rsidRDefault="00D66059" w:rsidP="00D6605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8"/>
        <w:gridCol w:w="4906"/>
      </w:tblGrid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pPr>
              <w:jc w:val="center"/>
              <w:rPr>
                <w:b/>
              </w:rPr>
            </w:pPr>
            <w:r w:rsidRPr="00E215AB">
              <w:rPr>
                <w:b/>
              </w:rPr>
              <w:t>ALUNNO</w:t>
            </w:r>
          </w:p>
        </w:tc>
        <w:tc>
          <w:tcPr>
            <w:tcW w:w="5303" w:type="dxa"/>
          </w:tcPr>
          <w:p w:rsidR="00D66059" w:rsidRPr="00E215AB" w:rsidRDefault="00D66059" w:rsidP="00210B5C">
            <w:pPr>
              <w:jc w:val="center"/>
              <w:rPr>
                <w:b/>
              </w:rPr>
            </w:pPr>
            <w:r w:rsidRPr="00E215AB">
              <w:rPr>
                <w:b/>
              </w:rPr>
              <w:t>CLASSE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BORSELLI ELVIRA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V C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MAULICINO JASMIN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V C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CAPOLUPO SARA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V C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 xml:space="preserve">SANTISE VERONICA 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V C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FERRO ANNARITA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V C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IANNELLA SABRINA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V C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MARINO ROSSELLA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V C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SPANÒ GIORGIA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V D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SPANÒ ALESSIA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IV D</w:t>
            </w:r>
          </w:p>
        </w:tc>
      </w:tr>
    </w:tbl>
    <w:p w:rsidR="00D66059" w:rsidRDefault="00D66059" w:rsidP="00D66059"/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Pr="00E215AB" w:rsidRDefault="00D66059" w:rsidP="00D66059">
      <w:pPr>
        <w:jc w:val="center"/>
        <w:rPr>
          <w:sz w:val="32"/>
          <w:szCs w:val="32"/>
        </w:rPr>
      </w:pPr>
      <w:r w:rsidRPr="00E215AB">
        <w:rPr>
          <w:sz w:val="32"/>
          <w:szCs w:val="32"/>
        </w:rPr>
        <w:lastRenderedPageBreak/>
        <w:t xml:space="preserve">STAGE </w:t>
      </w:r>
      <w:r>
        <w:rPr>
          <w:sz w:val="32"/>
          <w:szCs w:val="32"/>
        </w:rPr>
        <w:t>ALUNNI LICEI “TOMMASO</w:t>
      </w:r>
      <w:r w:rsidRPr="00E215AB">
        <w:rPr>
          <w:sz w:val="32"/>
          <w:szCs w:val="32"/>
        </w:rPr>
        <w:t xml:space="preserve"> CAMPANELLA</w:t>
      </w:r>
      <w:r>
        <w:rPr>
          <w:sz w:val="32"/>
          <w:szCs w:val="32"/>
        </w:rPr>
        <w:t>”</w:t>
      </w:r>
      <w:r w:rsidRPr="00E215AB">
        <w:rPr>
          <w:sz w:val="32"/>
          <w:szCs w:val="32"/>
        </w:rPr>
        <w:t xml:space="preserve"> ANNO SCOLASTICO 2015/2016</w:t>
      </w:r>
    </w:p>
    <w:p w:rsidR="00D66059" w:rsidRDefault="00D66059" w:rsidP="00D66059">
      <w:pPr>
        <w:jc w:val="center"/>
      </w:pPr>
      <w:r w:rsidRPr="00E215AB">
        <w:t xml:space="preserve">STRUTTURA CONVENZIONATA: </w:t>
      </w:r>
      <w:r>
        <w:t>OASI BELVEDERE</w:t>
      </w:r>
    </w:p>
    <w:p w:rsidR="00D66059" w:rsidRDefault="00D66059" w:rsidP="00D6605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6"/>
        <w:gridCol w:w="4888"/>
      </w:tblGrid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pPr>
              <w:jc w:val="center"/>
              <w:rPr>
                <w:b/>
              </w:rPr>
            </w:pPr>
            <w:r w:rsidRPr="00E215AB">
              <w:rPr>
                <w:b/>
              </w:rPr>
              <w:t>ALUNNO</w:t>
            </w:r>
          </w:p>
        </w:tc>
        <w:tc>
          <w:tcPr>
            <w:tcW w:w="5303" w:type="dxa"/>
          </w:tcPr>
          <w:p w:rsidR="00D66059" w:rsidRPr="00E215AB" w:rsidRDefault="00D66059" w:rsidP="00210B5C">
            <w:pPr>
              <w:jc w:val="center"/>
              <w:rPr>
                <w:b/>
              </w:rPr>
            </w:pPr>
            <w:r w:rsidRPr="00E215AB">
              <w:rPr>
                <w:b/>
              </w:rPr>
              <w:t>CLASSE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PIAZZA TERESA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 xml:space="preserve">III E 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FORESTIERO ANGELICA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 xml:space="preserve">III E 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PAOLINO GIADA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 xml:space="preserve">III E 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CETRARO MARIALETIZIA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IV C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RICCA MARTINA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IV C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GORIZIA ALESSIA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IV C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GROSSO ROBERTA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IV C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PERRONE MARISA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IV C</w:t>
            </w:r>
          </w:p>
        </w:tc>
      </w:tr>
    </w:tbl>
    <w:p w:rsidR="00D66059" w:rsidRDefault="00D66059" w:rsidP="00D66059"/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Pr="00E215AB" w:rsidRDefault="00D66059" w:rsidP="00D66059">
      <w:pPr>
        <w:jc w:val="center"/>
        <w:rPr>
          <w:sz w:val="32"/>
          <w:szCs w:val="32"/>
        </w:rPr>
      </w:pPr>
      <w:r w:rsidRPr="00E215AB">
        <w:rPr>
          <w:sz w:val="32"/>
          <w:szCs w:val="32"/>
        </w:rPr>
        <w:lastRenderedPageBreak/>
        <w:t xml:space="preserve">STAGE </w:t>
      </w:r>
      <w:r>
        <w:rPr>
          <w:sz w:val="32"/>
          <w:szCs w:val="32"/>
        </w:rPr>
        <w:t>ALUNNI LICEI “TOMMASO</w:t>
      </w:r>
      <w:r w:rsidRPr="00E215AB">
        <w:rPr>
          <w:sz w:val="32"/>
          <w:szCs w:val="32"/>
        </w:rPr>
        <w:t xml:space="preserve"> CAMPANELLA</w:t>
      </w:r>
      <w:r>
        <w:rPr>
          <w:sz w:val="32"/>
          <w:szCs w:val="32"/>
        </w:rPr>
        <w:t>”</w:t>
      </w:r>
      <w:r w:rsidRPr="00E215AB">
        <w:rPr>
          <w:sz w:val="32"/>
          <w:szCs w:val="32"/>
        </w:rPr>
        <w:t xml:space="preserve"> ANNO SCOLASTICO 2015/2016</w:t>
      </w:r>
    </w:p>
    <w:p w:rsidR="00D66059" w:rsidRDefault="00D66059" w:rsidP="00D66059">
      <w:pPr>
        <w:jc w:val="center"/>
      </w:pPr>
      <w:r w:rsidRPr="00E215AB">
        <w:t xml:space="preserve">STRUTTURA CONVENZIONATA: </w:t>
      </w:r>
      <w:r>
        <w:t xml:space="preserve">SERVIZI SOCIALI COMUNE </w:t>
      </w:r>
      <w:proofErr w:type="spellStart"/>
      <w:r>
        <w:t>DI</w:t>
      </w:r>
      <w:proofErr w:type="spellEnd"/>
      <w:r>
        <w:t xml:space="preserve"> BELVEDERE MARRITTIMO</w:t>
      </w:r>
    </w:p>
    <w:p w:rsidR="00D66059" w:rsidRDefault="00D66059" w:rsidP="00D6605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1"/>
        <w:gridCol w:w="4903"/>
      </w:tblGrid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pPr>
              <w:jc w:val="center"/>
              <w:rPr>
                <w:b/>
              </w:rPr>
            </w:pPr>
            <w:r w:rsidRPr="00E215AB">
              <w:rPr>
                <w:b/>
              </w:rPr>
              <w:t>ALUNNO</w:t>
            </w:r>
          </w:p>
        </w:tc>
        <w:tc>
          <w:tcPr>
            <w:tcW w:w="5303" w:type="dxa"/>
          </w:tcPr>
          <w:p w:rsidR="00D66059" w:rsidRPr="00E215AB" w:rsidRDefault="00D66059" w:rsidP="00210B5C">
            <w:pPr>
              <w:jc w:val="center"/>
              <w:rPr>
                <w:b/>
              </w:rPr>
            </w:pPr>
            <w:r w:rsidRPr="00E215AB">
              <w:rPr>
                <w:b/>
              </w:rPr>
              <w:t>CLASSE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ANDREOLI LUCA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IV B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BELLETTO DANIELE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IV B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BIANCO GIUSEPPE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IV B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CALABRESE TOMMASO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IV B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D’ALIA RUBEN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IV B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LA TORRE ANGELICA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IV B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PAPA SALVATORE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IV B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Pr="00E215AB" w:rsidRDefault="00D66059" w:rsidP="00210B5C">
            <w:r>
              <w:t>SARRA GIUSEPPE</w:t>
            </w:r>
          </w:p>
        </w:tc>
        <w:tc>
          <w:tcPr>
            <w:tcW w:w="5303" w:type="dxa"/>
          </w:tcPr>
          <w:p w:rsidR="00D66059" w:rsidRPr="00E215AB" w:rsidRDefault="00D66059" w:rsidP="00210B5C">
            <w:r>
              <w:t>IV B</w:t>
            </w:r>
          </w:p>
        </w:tc>
      </w:tr>
      <w:tr w:rsidR="00D66059" w:rsidRPr="00E215AB" w:rsidTr="00210B5C">
        <w:tc>
          <w:tcPr>
            <w:tcW w:w="5303" w:type="dxa"/>
          </w:tcPr>
          <w:p w:rsidR="00D66059" w:rsidRDefault="00D66059" w:rsidP="00210B5C">
            <w:r>
              <w:t>ZUMPANO VINCENZO</w:t>
            </w:r>
          </w:p>
        </w:tc>
        <w:tc>
          <w:tcPr>
            <w:tcW w:w="5303" w:type="dxa"/>
          </w:tcPr>
          <w:p w:rsidR="00D66059" w:rsidRDefault="00D66059" w:rsidP="00210B5C">
            <w:r>
              <w:t>IV B</w:t>
            </w:r>
          </w:p>
        </w:tc>
      </w:tr>
    </w:tbl>
    <w:p w:rsidR="00D66059" w:rsidRDefault="00D66059" w:rsidP="00D66059"/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ind w:left="-142"/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Default="00D66059" w:rsidP="00D66059">
      <w:pPr>
        <w:jc w:val="center"/>
        <w:rPr>
          <w:sz w:val="32"/>
          <w:szCs w:val="32"/>
        </w:rPr>
      </w:pPr>
    </w:p>
    <w:p w:rsidR="00D66059" w:rsidRPr="00E215AB" w:rsidRDefault="00D66059" w:rsidP="00D66059">
      <w:pPr>
        <w:jc w:val="center"/>
        <w:rPr>
          <w:sz w:val="32"/>
          <w:szCs w:val="32"/>
        </w:rPr>
      </w:pPr>
      <w:r w:rsidRPr="00E215AB">
        <w:rPr>
          <w:sz w:val="32"/>
          <w:szCs w:val="32"/>
        </w:rPr>
        <w:lastRenderedPageBreak/>
        <w:t xml:space="preserve">STAGE </w:t>
      </w:r>
      <w:r>
        <w:rPr>
          <w:sz w:val="32"/>
          <w:szCs w:val="32"/>
        </w:rPr>
        <w:t>ALUNNI LICEI “TOMMASO</w:t>
      </w:r>
      <w:r w:rsidRPr="00E215AB">
        <w:rPr>
          <w:sz w:val="32"/>
          <w:szCs w:val="32"/>
        </w:rPr>
        <w:t xml:space="preserve"> CAMPANELLA</w:t>
      </w:r>
      <w:r>
        <w:rPr>
          <w:sz w:val="32"/>
          <w:szCs w:val="32"/>
        </w:rPr>
        <w:t>”</w:t>
      </w:r>
      <w:r w:rsidRPr="00E215AB">
        <w:rPr>
          <w:sz w:val="32"/>
          <w:szCs w:val="32"/>
        </w:rPr>
        <w:t xml:space="preserve"> ANNO SCOLASTICO 2015/2016</w:t>
      </w:r>
    </w:p>
    <w:p w:rsidR="00D66059" w:rsidRDefault="00D66059" w:rsidP="00D66059">
      <w:pPr>
        <w:jc w:val="center"/>
      </w:pPr>
      <w:r w:rsidRPr="00E215AB">
        <w:t xml:space="preserve">STRUTTURA CONVENZIONATA: </w:t>
      </w:r>
      <w:r>
        <w:t>VILLA FEDERICO SCALEA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4"/>
        <w:gridCol w:w="3194"/>
        <w:gridCol w:w="3146"/>
      </w:tblGrid>
      <w:tr w:rsidR="00D66059" w:rsidRPr="00E215AB" w:rsidTr="00210B5C">
        <w:tc>
          <w:tcPr>
            <w:tcW w:w="3831" w:type="dxa"/>
          </w:tcPr>
          <w:p w:rsidR="00D66059" w:rsidRPr="00E215AB" w:rsidRDefault="00D66059" w:rsidP="00210B5C">
            <w:pPr>
              <w:jc w:val="center"/>
              <w:rPr>
                <w:b/>
              </w:rPr>
            </w:pPr>
            <w:r w:rsidRPr="00E215AB">
              <w:rPr>
                <w:b/>
              </w:rPr>
              <w:t>ALUNNO</w:t>
            </w:r>
          </w:p>
        </w:tc>
        <w:tc>
          <w:tcPr>
            <w:tcW w:w="3567" w:type="dxa"/>
          </w:tcPr>
          <w:p w:rsidR="00D66059" w:rsidRPr="00E215AB" w:rsidRDefault="00D66059" w:rsidP="00210B5C">
            <w:pPr>
              <w:jc w:val="center"/>
              <w:rPr>
                <w:b/>
              </w:rPr>
            </w:pPr>
            <w:r w:rsidRPr="00E215AB">
              <w:rPr>
                <w:b/>
              </w:rPr>
              <w:t>CLASSE</w:t>
            </w:r>
          </w:p>
        </w:tc>
        <w:tc>
          <w:tcPr>
            <w:tcW w:w="3284" w:type="dxa"/>
          </w:tcPr>
          <w:p w:rsidR="00D66059" w:rsidRPr="00E215AB" w:rsidRDefault="00D66059" w:rsidP="00210B5C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D66059" w:rsidRPr="00E215AB" w:rsidTr="00210B5C">
        <w:tc>
          <w:tcPr>
            <w:tcW w:w="3831" w:type="dxa"/>
          </w:tcPr>
          <w:p w:rsidR="00D66059" w:rsidRPr="00E215AB" w:rsidRDefault="00D66059" w:rsidP="00210B5C">
            <w:r>
              <w:t>IACOLO DENISE</w:t>
            </w:r>
          </w:p>
        </w:tc>
        <w:tc>
          <w:tcPr>
            <w:tcW w:w="3567" w:type="dxa"/>
          </w:tcPr>
          <w:p w:rsidR="00D66059" w:rsidRPr="00E215AB" w:rsidRDefault="00D66059" w:rsidP="00210B5C">
            <w:r>
              <w:t>IV E</w:t>
            </w:r>
          </w:p>
        </w:tc>
        <w:tc>
          <w:tcPr>
            <w:tcW w:w="3284" w:type="dxa"/>
          </w:tcPr>
          <w:p w:rsidR="00D66059" w:rsidRDefault="00D66059" w:rsidP="00D66059">
            <w:pPr>
              <w:numPr>
                <w:ilvl w:val="0"/>
                <w:numId w:val="17"/>
              </w:numPr>
            </w:pPr>
            <w:r>
              <w:t>07/01/2016</w:t>
            </w:r>
          </w:p>
          <w:p w:rsidR="00D66059" w:rsidRDefault="00D66059" w:rsidP="00D66059">
            <w:pPr>
              <w:numPr>
                <w:ilvl w:val="0"/>
                <w:numId w:val="17"/>
              </w:numPr>
            </w:pPr>
            <w:r>
              <w:t>14/01/2016</w:t>
            </w:r>
          </w:p>
          <w:p w:rsidR="00D66059" w:rsidRDefault="00D66059" w:rsidP="00D66059">
            <w:pPr>
              <w:numPr>
                <w:ilvl w:val="0"/>
                <w:numId w:val="17"/>
              </w:numPr>
            </w:pPr>
            <w:r>
              <w:t>21/01/2016</w:t>
            </w:r>
          </w:p>
          <w:p w:rsidR="00D66059" w:rsidRDefault="00D66059" w:rsidP="00D66059">
            <w:pPr>
              <w:numPr>
                <w:ilvl w:val="0"/>
                <w:numId w:val="17"/>
              </w:numPr>
            </w:pPr>
            <w:r>
              <w:t>28/01/2016</w:t>
            </w:r>
          </w:p>
          <w:p w:rsidR="00D66059" w:rsidRDefault="00D66059" w:rsidP="00D66059">
            <w:pPr>
              <w:numPr>
                <w:ilvl w:val="0"/>
                <w:numId w:val="17"/>
              </w:numPr>
            </w:pPr>
            <w:r>
              <w:t>04/02/2016</w:t>
            </w:r>
          </w:p>
        </w:tc>
      </w:tr>
      <w:tr w:rsidR="00D66059" w:rsidRPr="00E215AB" w:rsidTr="00210B5C">
        <w:tc>
          <w:tcPr>
            <w:tcW w:w="3831" w:type="dxa"/>
          </w:tcPr>
          <w:p w:rsidR="00D66059" w:rsidRPr="00E215AB" w:rsidRDefault="00D66059" w:rsidP="00210B5C">
            <w:r>
              <w:t>CAPOBIANCO VITTORIA</w:t>
            </w:r>
          </w:p>
        </w:tc>
        <w:tc>
          <w:tcPr>
            <w:tcW w:w="3567" w:type="dxa"/>
          </w:tcPr>
          <w:p w:rsidR="00D66059" w:rsidRPr="00E215AB" w:rsidRDefault="00D66059" w:rsidP="00210B5C">
            <w:r>
              <w:t>IV E</w:t>
            </w:r>
          </w:p>
        </w:tc>
        <w:tc>
          <w:tcPr>
            <w:tcW w:w="3284" w:type="dxa"/>
          </w:tcPr>
          <w:p w:rsidR="00D66059" w:rsidRDefault="00D66059" w:rsidP="00D66059">
            <w:pPr>
              <w:numPr>
                <w:ilvl w:val="0"/>
                <w:numId w:val="17"/>
              </w:numPr>
            </w:pPr>
            <w:r>
              <w:t>07/01/2016</w:t>
            </w:r>
          </w:p>
          <w:p w:rsidR="00D66059" w:rsidRDefault="00D66059" w:rsidP="00D66059">
            <w:pPr>
              <w:numPr>
                <w:ilvl w:val="0"/>
                <w:numId w:val="17"/>
              </w:numPr>
            </w:pPr>
            <w:r>
              <w:t>14/01/2016</w:t>
            </w:r>
          </w:p>
          <w:p w:rsidR="00D66059" w:rsidRDefault="00D66059" w:rsidP="00D66059">
            <w:pPr>
              <w:numPr>
                <w:ilvl w:val="0"/>
                <w:numId w:val="17"/>
              </w:numPr>
            </w:pPr>
            <w:r>
              <w:t>21/01/2016</w:t>
            </w:r>
          </w:p>
          <w:p w:rsidR="00D66059" w:rsidRDefault="00D66059" w:rsidP="00D66059">
            <w:pPr>
              <w:numPr>
                <w:ilvl w:val="0"/>
                <w:numId w:val="17"/>
              </w:numPr>
            </w:pPr>
            <w:r>
              <w:t>28/01/2016</w:t>
            </w:r>
          </w:p>
          <w:p w:rsidR="00D66059" w:rsidRPr="00E962CE" w:rsidRDefault="00D66059" w:rsidP="00D66059">
            <w:pPr>
              <w:numPr>
                <w:ilvl w:val="0"/>
                <w:numId w:val="17"/>
              </w:numPr>
            </w:pPr>
            <w:r>
              <w:t>0</w:t>
            </w:r>
            <w:r w:rsidRPr="00E962CE">
              <w:t>4/02/2016</w:t>
            </w:r>
          </w:p>
        </w:tc>
      </w:tr>
      <w:tr w:rsidR="00D66059" w:rsidRPr="00E215AB" w:rsidTr="00210B5C">
        <w:tc>
          <w:tcPr>
            <w:tcW w:w="3831" w:type="dxa"/>
          </w:tcPr>
          <w:p w:rsidR="00D66059" w:rsidRPr="00E215AB" w:rsidRDefault="00D66059" w:rsidP="00210B5C">
            <w:r>
              <w:t>ZALFINO AMELIA</w:t>
            </w:r>
          </w:p>
        </w:tc>
        <w:tc>
          <w:tcPr>
            <w:tcW w:w="3567" w:type="dxa"/>
          </w:tcPr>
          <w:p w:rsidR="00D66059" w:rsidRPr="00E215AB" w:rsidRDefault="00D66059" w:rsidP="00210B5C">
            <w:r>
              <w:t>V C</w:t>
            </w:r>
          </w:p>
        </w:tc>
        <w:tc>
          <w:tcPr>
            <w:tcW w:w="3284" w:type="dxa"/>
          </w:tcPr>
          <w:p w:rsidR="00D66059" w:rsidRDefault="00D66059" w:rsidP="00D66059">
            <w:pPr>
              <w:numPr>
                <w:ilvl w:val="0"/>
                <w:numId w:val="18"/>
              </w:numPr>
            </w:pPr>
            <w:r>
              <w:t>11/01/2016</w:t>
            </w:r>
          </w:p>
          <w:p w:rsidR="00D66059" w:rsidRDefault="00D66059" w:rsidP="00D66059">
            <w:pPr>
              <w:numPr>
                <w:ilvl w:val="0"/>
                <w:numId w:val="18"/>
              </w:numPr>
            </w:pPr>
            <w:r>
              <w:t>18/01/2016</w:t>
            </w:r>
          </w:p>
          <w:p w:rsidR="00D66059" w:rsidRDefault="00D66059" w:rsidP="00D66059">
            <w:pPr>
              <w:numPr>
                <w:ilvl w:val="0"/>
                <w:numId w:val="18"/>
              </w:numPr>
            </w:pPr>
            <w:r>
              <w:t>25/01/2016</w:t>
            </w:r>
          </w:p>
          <w:p w:rsidR="00D66059" w:rsidRDefault="00D66059" w:rsidP="00D66059">
            <w:pPr>
              <w:numPr>
                <w:ilvl w:val="0"/>
                <w:numId w:val="18"/>
              </w:numPr>
            </w:pPr>
            <w:r>
              <w:t>01/02/2016</w:t>
            </w:r>
          </w:p>
          <w:p w:rsidR="00D66059" w:rsidRDefault="00D66059" w:rsidP="00D66059">
            <w:pPr>
              <w:numPr>
                <w:ilvl w:val="0"/>
                <w:numId w:val="18"/>
              </w:numPr>
            </w:pPr>
            <w:r>
              <w:t>08/02/2016</w:t>
            </w:r>
          </w:p>
        </w:tc>
      </w:tr>
      <w:tr w:rsidR="00D66059" w:rsidRPr="00E215AB" w:rsidTr="00210B5C">
        <w:tc>
          <w:tcPr>
            <w:tcW w:w="3831" w:type="dxa"/>
          </w:tcPr>
          <w:p w:rsidR="00D66059" w:rsidRPr="00E215AB" w:rsidRDefault="00D66059" w:rsidP="00210B5C">
            <w:r>
              <w:t>TARANTINO VALENTINA</w:t>
            </w:r>
          </w:p>
        </w:tc>
        <w:tc>
          <w:tcPr>
            <w:tcW w:w="3567" w:type="dxa"/>
          </w:tcPr>
          <w:p w:rsidR="00D66059" w:rsidRPr="00E215AB" w:rsidRDefault="00D66059" w:rsidP="00210B5C">
            <w:r>
              <w:t>V C</w:t>
            </w:r>
          </w:p>
        </w:tc>
        <w:tc>
          <w:tcPr>
            <w:tcW w:w="3284" w:type="dxa"/>
          </w:tcPr>
          <w:p w:rsidR="00D66059" w:rsidRDefault="00D66059" w:rsidP="00D66059">
            <w:pPr>
              <w:numPr>
                <w:ilvl w:val="0"/>
                <w:numId w:val="18"/>
              </w:numPr>
            </w:pPr>
            <w:r>
              <w:t>11/01/2016</w:t>
            </w:r>
          </w:p>
          <w:p w:rsidR="00D66059" w:rsidRDefault="00D66059" w:rsidP="00D66059">
            <w:pPr>
              <w:numPr>
                <w:ilvl w:val="0"/>
                <w:numId w:val="18"/>
              </w:numPr>
            </w:pPr>
            <w:r>
              <w:t>18/01/2016</w:t>
            </w:r>
          </w:p>
          <w:p w:rsidR="00D66059" w:rsidRDefault="00D66059" w:rsidP="00D66059">
            <w:pPr>
              <w:numPr>
                <w:ilvl w:val="0"/>
                <w:numId w:val="18"/>
              </w:numPr>
            </w:pPr>
            <w:r>
              <w:t>25/01/2016</w:t>
            </w:r>
          </w:p>
          <w:p w:rsidR="00D66059" w:rsidRDefault="00D66059" w:rsidP="00D66059">
            <w:pPr>
              <w:numPr>
                <w:ilvl w:val="0"/>
                <w:numId w:val="18"/>
              </w:numPr>
            </w:pPr>
            <w:r>
              <w:t>01/02/2016</w:t>
            </w:r>
          </w:p>
          <w:p w:rsidR="00D66059" w:rsidRPr="00E962CE" w:rsidRDefault="00D66059" w:rsidP="00D66059">
            <w:pPr>
              <w:numPr>
                <w:ilvl w:val="0"/>
                <w:numId w:val="18"/>
              </w:numPr>
            </w:pPr>
            <w:r w:rsidRPr="00E962CE">
              <w:t>08/02/2016</w:t>
            </w:r>
          </w:p>
        </w:tc>
      </w:tr>
      <w:tr w:rsidR="00D66059" w:rsidRPr="00E215AB" w:rsidTr="00210B5C">
        <w:tc>
          <w:tcPr>
            <w:tcW w:w="3831" w:type="dxa"/>
          </w:tcPr>
          <w:p w:rsidR="00D66059" w:rsidRPr="00E215AB" w:rsidRDefault="00D66059" w:rsidP="00210B5C">
            <w:r>
              <w:t>TUOTO ANTONELLA</w:t>
            </w:r>
          </w:p>
        </w:tc>
        <w:tc>
          <w:tcPr>
            <w:tcW w:w="3567" w:type="dxa"/>
          </w:tcPr>
          <w:p w:rsidR="00D66059" w:rsidRPr="00E215AB" w:rsidRDefault="00D66059" w:rsidP="00210B5C">
            <w:r>
              <w:t>IV B</w:t>
            </w:r>
          </w:p>
        </w:tc>
        <w:tc>
          <w:tcPr>
            <w:tcW w:w="3284" w:type="dxa"/>
          </w:tcPr>
          <w:p w:rsidR="00D66059" w:rsidRDefault="00D66059" w:rsidP="00D66059">
            <w:pPr>
              <w:numPr>
                <w:ilvl w:val="0"/>
                <w:numId w:val="19"/>
              </w:numPr>
            </w:pPr>
            <w:r>
              <w:t>15/02/2016</w:t>
            </w:r>
          </w:p>
          <w:p w:rsidR="00D66059" w:rsidRDefault="00D66059" w:rsidP="00D66059">
            <w:pPr>
              <w:numPr>
                <w:ilvl w:val="0"/>
                <w:numId w:val="19"/>
              </w:numPr>
            </w:pPr>
            <w:r>
              <w:t>22/02/2016</w:t>
            </w:r>
          </w:p>
          <w:p w:rsidR="00D66059" w:rsidRDefault="00D66059" w:rsidP="00D66059">
            <w:pPr>
              <w:numPr>
                <w:ilvl w:val="0"/>
                <w:numId w:val="19"/>
              </w:numPr>
            </w:pPr>
            <w:r>
              <w:t>29/02/2016</w:t>
            </w:r>
          </w:p>
          <w:p w:rsidR="00D66059" w:rsidRDefault="00D66059" w:rsidP="00D66059">
            <w:pPr>
              <w:numPr>
                <w:ilvl w:val="0"/>
                <w:numId w:val="19"/>
              </w:numPr>
            </w:pPr>
            <w:r>
              <w:t>07/03/2016</w:t>
            </w:r>
          </w:p>
          <w:p w:rsidR="00D66059" w:rsidRDefault="00D66059" w:rsidP="00D66059">
            <w:pPr>
              <w:numPr>
                <w:ilvl w:val="0"/>
                <w:numId w:val="19"/>
              </w:numPr>
            </w:pPr>
            <w:r>
              <w:t>14/03/2016</w:t>
            </w:r>
          </w:p>
        </w:tc>
      </w:tr>
      <w:tr w:rsidR="00D66059" w:rsidRPr="00E215AB" w:rsidTr="00210B5C">
        <w:tc>
          <w:tcPr>
            <w:tcW w:w="3831" w:type="dxa"/>
          </w:tcPr>
          <w:p w:rsidR="00D66059" w:rsidRPr="00E215AB" w:rsidRDefault="00D66059" w:rsidP="00210B5C">
            <w:r>
              <w:t>BIANCO OFELIA</w:t>
            </w:r>
          </w:p>
        </w:tc>
        <w:tc>
          <w:tcPr>
            <w:tcW w:w="3567" w:type="dxa"/>
          </w:tcPr>
          <w:p w:rsidR="00D66059" w:rsidRPr="00E215AB" w:rsidRDefault="00D66059" w:rsidP="00210B5C">
            <w:r>
              <w:t>IV B</w:t>
            </w:r>
          </w:p>
        </w:tc>
        <w:tc>
          <w:tcPr>
            <w:tcW w:w="3284" w:type="dxa"/>
          </w:tcPr>
          <w:p w:rsidR="00D66059" w:rsidRDefault="00D66059" w:rsidP="00D66059">
            <w:pPr>
              <w:numPr>
                <w:ilvl w:val="0"/>
                <w:numId w:val="19"/>
              </w:numPr>
            </w:pPr>
            <w:r>
              <w:t>15/02/2016</w:t>
            </w:r>
          </w:p>
          <w:p w:rsidR="00D66059" w:rsidRDefault="00D66059" w:rsidP="00D66059">
            <w:pPr>
              <w:numPr>
                <w:ilvl w:val="0"/>
                <w:numId w:val="19"/>
              </w:numPr>
            </w:pPr>
            <w:r>
              <w:t>22/02/2016</w:t>
            </w:r>
          </w:p>
          <w:p w:rsidR="00D66059" w:rsidRDefault="00D66059" w:rsidP="00D66059">
            <w:pPr>
              <w:numPr>
                <w:ilvl w:val="0"/>
                <w:numId w:val="19"/>
              </w:numPr>
            </w:pPr>
            <w:r>
              <w:t>29/02/2016</w:t>
            </w:r>
          </w:p>
          <w:p w:rsidR="00D66059" w:rsidRDefault="00D66059" w:rsidP="00D66059">
            <w:pPr>
              <w:numPr>
                <w:ilvl w:val="0"/>
                <w:numId w:val="19"/>
              </w:numPr>
            </w:pPr>
            <w:r>
              <w:t>07/03/2016</w:t>
            </w:r>
          </w:p>
          <w:p w:rsidR="00D66059" w:rsidRPr="00E962CE" w:rsidRDefault="00D66059" w:rsidP="00D66059">
            <w:pPr>
              <w:numPr>
                <w:ilvl w:val="0"/>
                <w:numId w:val="19"/>
              </w:numPr>
            </w:pPr>
            <w:r w:rsidRPr="00E962CE">
              <w:t>14/03/2016</w:t>
            </w:r>
          </w:p>
        </w:tc>
      </w:tr>
      <w:tr w:rsidR="00D66059" w:rsidRPr="00E215AB" w:rsidTr="00210B5C">
        <w:tc>
          <w:tcPr>
            <w:tcW w:w="3831" w:type="dxa"/>
          </w:tcPr>
          <w:p w:rsidR="00D66059" w:rsidRPr="00E215AB" w:rsidRDefault="00D66059" w:rsidP="00210B5C">
            <w:r>
              <w:t>VALENTE FRANCESCA</w:t>
            </w:r>
          </w:p>
        </w:tc>
        <w:tc>
          <w:tcPr>
            <w:tcW w:w="3567" w:type="dxa"/>
          </w:tcPr>
          <w:p w:rsidR="00D66059" w:rsidRPr="00E215AB" w:rsidRDefault="00D66059" w:rsidP="00210B5C">
            <w:r>
              <w:t>IV C</w:t>
            </w:r>
          </w:p>
        </w:tc>
        <w:tc>
          <w:tcPr>
            <w:tcW w:w="3284" w:type="dxa"/>
          </w:tcPr>
          <w:p w:rsidR="00D66059" w:rsidRDefault="00D66059" w:rsidP="00D66059">
            <w:pPr>
              <w:numPr>
                <w:ilvl w:val="0"/>
                <w:numId w:val="20"/>
              </w:numPr>
            </w:pPr>
            <w:r>
              <w:t>20/01/2016</w:t>
            </w:r>
          </w:p>
          <w:p w:rsidR="00D66059" w:rsidRDefault="00D66059" w:rsidP="00D66059">
            <w:pPr>
              <w:numPr>
                <w:ilvl w:val="0"/>
                <w:numId w:val="20"/>
              </w:numPr>
            </w:pPr>
            <w:r>
              <w:t>27/01/2016</w:t>
            </w:r>
          </w:p>
          <w:p w:rsidR="00D66059" w:rsidRDefault="00D66059" w:rsidP="00D66059">
            <w:pPr>
              <w:numPr>
                <w:ilvl w:val="0"/>
                <w:numId w:val="20"/>
              </w:numPr>
            </w:pPr>
            <w:r>
              <w:t>03/02/2016</w:t>
            </w:r>
          </w:p>
          <w:p w:rsidR="00D66059" w:rsidRDefault="00D66059" w:rsidP="00D66059">
            <w:pPr>
              <w:numPr>
                <w:ilvl w:val="0"/>
                <w:numId w:val="20"/>
              </w:numPr>
            </w:pPr>
            <w:r>
              <w:t>10/02/2016</w:t>
            </w:r>
          </w:p>
          <w:p w:rsidR="00D66059" w:rsidRDefault="00D66059" w:rsidP="00D66059">
            <w:pPr>
              <w:numPr>
                <w:ilvl w:val="0"/>
                <w:numId w:val="20"/>
              </w:numPr>
            </w:pPr>
            <w:r>
              <w:t>17/02/2016</w:t>
            </w:r>
          </w:p>
        </w:tc>
      </w:tr>
      <w:tr w:rsidR="00D66059" w:rsidRPr="00E215AB" w:rsidTr="00210B5C">
        <w:tc>
          <w:tcPr>
            <w:tcW w:w="3831" w:type="dxa"/>
          </w:tcPr>
          <w:p w:rsidR="00D66059" w:rsidRPr="00E215AB" w:rsidRDefault="00D66059" w:rsidP="00210B5C">
            <w:r>
              <w:t>CAIMO SARA</w:t>
            </w:r>
          </w:p>
        </w:tc>
        <w:tc>
          <w:tcPr>
            <w:tcW w:w="3567" w:type="dxa"/>
          </w:tcPr>
          <w:p w:rsidR="00D66059" w:rsidRPr="00E215AB" w:rsidRDefault="00D66059" w:rsidP="00210B5C">
            <w:r>
              <w:t>IV C</w:t>
            </w:r>
          </w:p>
        </w:tc>
        <w:tc>
          <w:tcPr>
            <w:tcW w:w="3284" w:type="dxa"/>
          </w:tcPr>
          <w:p w:rsidR="00D66059" w:rsidRDefault="00D66059" w:rsidP="00D66059">
            <w:pPr>
              <w:numPr>
                <w:ilvl w:val="0"/>
                <w:numId w:val="20"/>
              </w:numPr>
            </w:pPr>
            <w:r>
              <w:t>20/01/2016</w:t>
            </w:r>
          </w:p>
          <w:p w:rsidR="00D66059" w:rsidRDefault="00D66059" w:rsidP="00D66059">
            <w:pPr>
              <w:numPr>
                <w:ilvl w:val="0"/>
                <w:numId w:val="20"/>
              </w:numPr>
            </w:pPr>
            <w:r>
              <w:t>27/01/2016</w:t>
            </w:r>
          </w:p>
          <w:p w:rsidR="00D66059" w:rsidRDefault="00D66059" w:rsidP="00D66059">
            <w:pPr>
              <w:numPr>
                <w:ilvl w:val="0"/>
                <w:numId w:val="20"/>
              </w:numPr>
            </w:pPr>
            <w:r>
              <w:t>03/02/2016</w:t>
            </w:r>
          </w:p>
          <w:p w:rsidR="00D66059" w:rsidRDefault="00D66059" w:rsidP="00D66059">
            <w:pPr>
              <w:numPr>
                <w:ilvl w:val="0"/>
                <w:numId w:val="20"/>
              </w:numPr>
            </w:pPr>
            <w:r>
              <w:t>10/02/2016</w:t>
            </w:r>
          </w:p>
          <w:p w:rsidR="00D66059" w:rsidRPr="00E962CE" w:rsidRDefault="00D66059" w:rsidP="00D66059">
            <w:pPr>
              <w:numPr>
                <w:ilvl w:val="0"/>
                <w:numId w:val="20"/>
              </w:numPr>
            </w:pPr>
            <w:r w:rsidRPr="00E962CE">
              <w:t>17/02/2016</w:t>
            </w:r>
          </w:p>
        </w:tc>
      </w:tr>
      <w:tr w:rsidR="00D66059" w:rsidRPr="00E215AB" w:rsidTr="00210B5C">
        <w:tc>
          <w:tcPr>
            <w:tcW w:w="3831" w:type="dxa"/>
          </w:tcPr>
          <w:p w:rsidR="00D66059" w:rsidRPr="00E215AB" w:rsidRDefault="00D66059" w:rsidP="00210B5C">
            <w:r>
              <w:t>CIRIMELE ALESSIA</w:t>
            </w:r>
          </w:p>
        </w:tc>
        <w:tc>
          <w:tcPr>
            <w:tcW w:w="3567" w:type="dxa"/>
          </w:tcPr>
          <w:p w:rsidR="00D66059" w:rsidRPr="00E215AB" w:rsidRDefault="00D66059" w:rsidP="00210B5C">
            <w:r>
              <w:t>III G</w:t>
            </w:r>
          </w:p>
        </w:tc>
        <w:tc>
          <w:tcPr>
            <w:tcW w:w="3284" w:type="dxa"/>
          </w:tcPr>
          <w:p w:rsidR="00D66059" w:rsidRDefault="00D66059" w:rsidP="00D66059">
            <w:pPr>
              <w:numPr>
                <w:ilvl w:val="0"/>
                <w:numId w:val="21"/>
              </w:numPr>
            </w:pPr>
            <w:r>
              <w:t>08/01/2016</w:t>
            </w:r>
          </w:p>
          <w:p w:rsidR="00D66059" w:rsidRDefault="00D66059" w:rsidP="00D66059">
            <w:pPr>
              <w:numPr>
                <w:ilvl w:val="0"/>
                <w:numId w:val="21"/>
              </w:numPr>
            </w:pPr>
            <w:r>
              <w:t>15/01/2016</w:t>
            </w:r>
          </w:p>
          <w:p w:rsidR="00D66059" w:rsidRDefault="00D66059" w:rsidP="00D66059">
            <w:pPr>
              <w:numPr>
                <w:ilvl w:val="0"/>
                <w:numId w:val="21"/>
              </w:numPr>
            </w:pPr>
            <w:r>
              <w:t>22/01/2016</w:t>
            </w:r>
          </w:p>
          <w:p w:rsidR="00D66059" w:rsidRDefault="00D66059" w:rsidP="00D66059">
            <w:pPr>
              <w:numPr>
                <w:ilvl w:val="0"/>
                <w:numId w:val="21"/>
              </w:numPr>
            </w:pPr>
            <w:r>
              <w:t>29/01/2016</w:t>
            </w:r>
          </w:p>
          <w:p w:rsidR="00D66059" w:rsidRDefault="00D66059" w:rsidP="00D66059">
            <w:pPr>
              <w:numPr>
                <w:ilvl w:val="0"/>
                <w:numId w:val="21"/>
              </w:numPr>
            </w:pPr>
            <w:r>
              <w:t>05/02/2016</w:t>
            </w:r>
          </w:p>
        </w:tc>
      </w:tr>
      <w:tr w:rsidR="00D66059" w:rsidRPr="00E215AB" w:rsidTr="00210B5C">
        <w:tc>
          <w:tcPr>
            <w:tcW w:w="3831" w:type="dxa"/>
          </w:tcPr>
          <w:p w:rsidR="00D66059" w:rsidRPr="00E215AB" w:rsidRDefault="00D66059" w:rsidP="00210B5C">
            <w:r>
              <w:t>VOTO MAIDA</w:t>
            </w:r>
          </w:p>
        </w:tc>
        <w:tc>
          <w:tcPr>
            <w:tcW w:w="3567" w:type="dxa"/>
          </w:tcPr>
          <w:p w:rsidR="00D66059" w:rsidRPr="00E215AB" w:rsidRDefault="00D66059" w:rsidP="00210B5C">
            <w:r>
              <w:t>III G</w:t>
            </w:r>
          </w:p>
        </w:tc>
        <w:tc>
          <w:tcPr>
            <w:tcW w:w="3284" w:type="dxa"/>
          </w:tcPr>
          <w:p w:rsidR="00D66059" w:rsidRDefault="00D66059" w:rsidP="00D66059">
            <w:pPr>
              <w:numPr>
                <w:ilvl w:val="0"/>
                <w:numId w:val="21"/>
              </w:numPr>
            </w:pPr>
            <w:r>
              <w:t>08/01/2016</w:t>
            </w:r>
          </w:p>
          <w:p w:rsidR="00D66059" w:rsidRDefault="00D66059" w:rsidP="00D66059">
            <w:pPr>
              <w:numPr>
                <w:ilvl w:val="0"/>
                <w:numId w:val="21"/>
              </w:numPr>
            </w:pPr>
            <w:r>
              <w:t>15/01/2016</w:t>
            </w:r>
          </w:p>
          <w:p w:rsidR="00D66059" w:rsidRDefault="00D66059" w:rsidP="00D66059">
            <w:pPr>
              <w:numPr>
                <w:ilvl w:val="0"/>
                <w:numId w:val="21"/>
              </w:numPr>
            </w:pPr>
            <w:r>
              <w:lastRenderedPageBreak/>
              <w:t>22/01/2016</w:t>
            </w:r>
          </w:p>
          <w:p w:rsidR="00D66059" w:rsidRDefault="00D66059" w:rsidP="00D66059">
            <w:pPr>
              <w:numPr>
                <w:ilvl w:val="0"/>
                <w:numId w:val="21"/>
              </w:numPr>
            </w:pPr>
            <w:r>
              <w:t>29/01/2016</w:t>
            </w:r>
          </w:p>
          <w:p w:rsidR="00D66059" w:rsidRPr="00E962CE" w:rsidRDefault="00D66059" w:rsidP="00D66059">
            <w:pPr>
              <w:numPr>
                <w:ilvl w:val="0"/>
                <w:numId w:val="21"/>
              </w:numPr>
            </w:pPr>
            <w:r w:rsidRPr="00E962CE">
              <w:t>05/02/2016</w:t>
            </w:r>
          </w:p>
        </w:tc>
      </w:tr>
      <w:tr w:rsidR="00D66059" w:rsidRPr="00E215AB" w:rsidTr="00210B5C">
        <w:tc>
          <w:tcPr>
            <w:tcW w:w="3831" w:type="dxa"/>
          </w:tcPr>
          <w:p w:rsidR="00D66059" w:rsidRPr="00E215AB" w:rsidRDefault="00D66059" w:rsidP="00210B5C">
            <w:r>
              <w:lastRenderedPageBreak/>
              <w:t>PAPA PASQUALINO</w:t>
            </w:r>
          </w:p>
        </w:tc>
        <w:tc>
          <w:tcPr>
            <w:tcW w:w="3567" w:type="dxa"/>
          </w:tcPr>
          <w:p w:rsidR="00D66059" w:rsidRPr="00E215AB" w:rsidRDefault="00D66059" w:rsidP="00210B5C">
            <w:r>
              <w:t>IV C</w:t>
            </w:r>
          </w:p>
        </w:tc>
        <w:tc>
          <w:tcPr>
            <w:tcW w:w="3284" w:type="dxa"/>
          </w:tcPr>
          <w:p w:rsidR="00D66059" w:rsidRDefault="00D66059" w:rsidP="00D66059">
            <w:pPr>
              <w:numPr>
                <w:ilvl w:val="0"/>
                <w:numId w:val="22"/>
              </w:numPr>
            </w:pPr>
            <w:r>
              <w:t>12/02/2016</w:t>
            </w:r>
          </w:p>
          <w:p w:rsidR="00D66059" w:rsidRDefault="00D66059" w:rsidP="00D66059">
            <w:pPr>
              <w:numPr>
                <w:ilvl w:val="0"/>
                <w:numId w:val="22"/>
              </w:numPr>
            </w:pPr>
            <w:r>
              <w:t>19/02/2016</w:t>
            </w:r>
          </w:p>
          <w:p w:rsidR="00D66059" w:rsidRDefault="00D66059" w:rsidP="00D66059">
            <w:pPr>
              <w:numPr>
                <w:ilvl w:val="0"/>
                <w:numId w:val="22"/>
              </w:numPr>
            </w:pPr>
            <w:r>
              <w:t>26/02/2016</w:t>
            </w:r>
          </w:p>
          <w:p w:rsidR="00D66059" w:rsidRDefault="00D66059" w:rsidP="00D66059">
            <w:pPr>
              <w:numPr>
                <w:ilvl w:val="0"/>
                <w:numId w:val="22"/>
              </w:numPr>
            </w:pPr>
            <w:r>
              <w:t>04/03/2016</w:t>
            </w:r>
          </w:p>
          <w:p w:rsidR="00D66059" w:rsidRDefault="00D66059" w:rsidP="00D66059">
            <w:pPr>
              <w:numPr>
                <w:ilvl w:val="0"/>
                <w:numId w:val="22"/>
              </w:numPr>
            </w:pPr>
            <w:r>
              <w:t>11/03/2016</w:t>
            </w:r>
          </w:p>
        </w:tc>
      </w:tr>
    </w:tbl>
    <w:p w:rsidR="00D66059" w:rsidRDefault="00D66059" w:rsidP="00D66059">
      <w:r>
        <w:t>ORARIO DALLE:      15:00 ALLE 19:00</w:t>
      </w:r>
    </w:p>
    <w:p w:rsidR="00D66059" w:rsidRDefault="00D66059" w:rsidP="00D66059">
      <w:pPr>
        <w:ind w:left="-142"/>
      </w:pPr>
    </w:p>
    <w:p w:rsidR="00D66059" w:rsidRPr="0063795F" w:rsidRDefault="00D66059" w:rsidP="0063795F">
      <w:pPr>
        <w:jc w:val="both"/>
        <w:rPr>
          <w:sz w:val="20"/>
          <w:szCs w:val="20"/>
        </w:rPr>
      </w:pPr>
    </w:p>
    <w:sectPr w:rsidR="00D66059" w:rsidRPr="0063795F" w:rsidSect="0063795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E2F"/>
    <w:multiLevelType w:val="hybridMultilevel"/>
    <w:tmpl w:val="5DA2851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F64D71"/>
    <w:multiLevelType w:val="multilevel"/>
    <w:tmpl w:val="5DA285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D72515"/>
    <w:multiLevelType w:val="hybridMultilevel"/>
    <w:tmpl w:val="917CEA9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9F42E7"/>
    <w:multiLevelType w:val="hybridMultilevel"/>
    <w:tmpl w:val="B07C03E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657B85"/>
    <w:multiLevelType w:val="hybridMultilevel"/>
    <w:tmpl w:val="C06C6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E5CF8"/>
    <w:multiLevelType w:val="hybridMultilevel"/>
    <w:tmpl w:val="AB98617A"/>
    <w:lvl w:ilvl="0" w:tplc="5E740B38">
      <w:start w:val="1"/>
      <w:numFmt w:val="bullet"/>
      <w:lvlText w:val="-"/>
      <w:lvlJc w:val="left"/>
      <w:pPr>
        <w:tabs>
          <w:tab w:val="num" w:pos="-720"/>
        </w:tabs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93E7ABE"/>
    <w:multiLevelType w:val="hybridMultilevel"/>
    <w:tmpl w:val="52E6D45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BF263D"/>
    <w:multiLevelType w:val="hybridMultilevel"/>
    <w:tmpl w:val="79D08624"/>
    <w:lvl w:ilvl="0" w:tplc="E368B3A4"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i w:val="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37114016"/>
    <w:multiLevelType w:val="hybridMultilevel"/>
    <w:tmpl w:val="7A8E2DFE"/>
    <w:lvl w:ilvl="0" w:tplc="5E740B38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D516EB"/>
    <w:multiLevelType w:val="hybridMultilevel"/>
    <w:tmpl w:val="8C04EC0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B41BE8"/>
    <w:multiLevelType w:val="hybridMultilevel"/>
    <w:tmpl w:val="B0B826B4"/>
    <w:lvl w:ilvl="0" w:tplc="E368B3A4"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2D5213"/>
    <w:multiLevelType w:val="hybridMultilevel"/>
    <w:tmpl w:val="E43C5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86B73"/>
    <w:multiLevelType w:val="hybridMultilevel"/>
    <w:tmpl w:val="F74CB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C1FA4"/>
    <w:multiLevelType w:val="hybridMultilevel"/>
    <w:tmpl w:val="2AF8B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B6D1B"/>
    <w:multiLevelType w:val="hybridMultilevel"/>
    <w:tmpl w:val="E0002138"/>
    <w:lvl w:ilvl="0" w:tplc="E368B3A4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 w:val="0"/>
        <w:i w:val="0"/>
        <w:sz w:val="18"/>
        <w:szCs w:val="18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B30262"/>
    <w:multiLevelType w:val="hybridMultilevel"/>
    <w:tmpl w:val="12CED4FA"/>
    <w:lvl w:ilvl="0" w:tplc="E368B3A4"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i w:val="0"/>
        <w:sz w:val="18"/>
        <w:szCs w:val="18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1C26FC"/>
    <w:multiLevelType w:val="hybridMultilevel"/>
    <w:tmpl w:val="9EF25374"/>
    <w:lvl w:ilvl="0" w:tplc="5E740B38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8851FF"/>
    <w:multiLevelType w:val="hybridMultilevel"/>
    <w:tmpl w:val="B1243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D3387D"/>
    <w:multiLevelType w:val="hybridMultilevel"/>
    <w:tmpl w:val="A23E926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2C1995"/>
    <w:multiLevelType w:val="hybridMultilevel"/>
    <w:tmpl w:val="4E685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8F579E"/>
    <w:multiLevelType w:val="hybridMultilevel"/>
    <w:tmpl w:val="0D4A25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E91EA7"/>
    <w:multiLevelType w:val="multilevel"/>
    <w:tmpl w:val="AB98617A"/>
    <w:lvl w:ilvl="0">
      <w:start w:val="1"/>
      <w:numFmt w:val="bullet"/>
      <w:lvlText w:val="-"/>
      <w:lvlJc w:val="left"/>
      <w:pPr>
        <w:tabs>
          <w:tab w:val="num" w:pos="-720"/>
        </w:tabs>
        <w:ind w:left="360" w:hanging="36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14"/>
  </w:num>
  <w:num w:numId="11">
    <w:abstractNumId w:val="15"/>
  </w:num>
  <w:num w:numId="12">
    <w:abstractNumId w:val="20"/>
  </w:num>
  <w:num w:numId="13">
    <w:abstractNumId w:val="21"/>
  </w:num>
  <w:num w:numId="14">
    <w:abstractNumId w:val="7"/>
  </w:num>
  <w:num w:numId="15">
    <w:abstractNumId w:val="18"/>
  </w:num>
  <w:num w:numId="16">
    <w:abstractNumId w:val="6"/>
  </w:num>
  <w:num w:numId="17">
    <w:abstractNumId w:val="13"/>
  </w:num>
  <w:num w:numId="18">
    <w:abstractNumId w:val="4"/>
  </w:num>
  <w:num w:numId="19">
    <w:abstractNumId w:val="19"/>
  </w:num>
  <w:num w:numId="20">
    <w:abstractNumId w:val="12"/>
  </w:num>
  <w:num w:numId="21">
    <w:abstractNumId w:val="1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08"/>
  <w:hyphenationZone w:val="283"/>
  <w:noPunctuationKerning/>
  <w:characterSpacingControl w:val="doNotCompress"/>
  <w:compat/>
  <w:rsids>
    <w:rsidRoot w:val="0063795F"/>
    <w:rsid w:val="000661B9"/>
    <w:rsid w:val="000D6B4F"/>
    <w:rsid w:val="000E78E7"/>
    <w:rsid w:val="001077D4"/>
    <w:rsid w:val="001167DE"/>
    <w:rsid w:val="00126912"/>
    <w:rsid w:val="00231F51"/>
    <w:rsid w:val="0027679F"/>
    <w:rsid w:val="00284712"/>
    <w:rsid w:val="002F3834"/>
    <w:rsid w:val="00335110"/>
    <w:rsid w:val="003623D2"/>
    <w:rsid w:val="00386E1A"/>
    <w:rsid w:val="003906E5"/>
    <w:rsid w:val="004517A3"/>
    <w:rsid w:val="0048141B"/>
    <w:rsid w:val="00481A78"/>
    <w:rsid w:val="00511164"/>
    <w:rsid w:val="005224E3"/>
    <w:rsid w:val="00563E8B"/>
    <w:rsid w:val="005A0B7F"/>
    <w:rsid w:val="005E63AA"/>
    <w:rsid w:val="00620660"/>
    <w:rsid w:val="0063795F"/>
    <w:rsid w:val="006D02CC"/>
    <w:rsid w:val="006F74DC"/>
    <w:rsid w:val="007F0636"/>
    <w:rsid w:val="007F5D8A"/>
    <w:rsid w:val="00955C03"/>
    <w:rsid w:val="00977C19"/>
    <w:rsid w:val="009A547A"/>
    <w:rsid w:val="009D4764"/>
    <w:rsid w:val="009F4D92"/>
    <w:rsid w:val="009F5565"/>
    <w:rsid w:val="00A31A28"/>
    <w:rsid w:val="00A958EA"/>
    <w:rsid w:val="00B068B0"/>
    <w:rsid w:val="00BE2CF8"/>
    <w:rsid w:val="00C847A1"/>
    <w:rsid w:val="00D25C5E"/>
    <w:rsid w:val="00D66059"/>
    <w:rsid w:val="00DA7887"/>
    <w:rsid w:val="00DC67A4"/>
    <w:rsid w:val="00E35D18"/>
    <w:rsid w:val="00E44B43"/>
    <w:rsid w:val="00E7176A"/>
    <w:rsid w:val="00E7690B"/>
    <w:rsid w:val="00ED40C0"/>
    <w:rsid w:val="00EE4313"/>
    <w:rsid w:val="00F0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83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F3834"/>
    <w:rPr>
      <w:color w:val="389C4F"/>
      <w:u w:val="single"/>
    </w:rPr>
  </w:style>
  <w:style w:type="character" w:styleId="Enfasigrassetto">
    <w:name w:val="Strong"/>
    <w:basedOn w:val="Carpredefinitoparagrafo"/>
    <w:qFormat/>
    <w:rsid w:val="002F3834"/>
    <w:rPr>
      <w:b/>
      <w:bCs/>
    </w:rPr>
  </w:style>
  <w:style w:type="paragraph" w:styleId="Paragrafoelenco">
    <w:name w:val="List Paragraph"/>
    <w:basedOn w:val="Normale"/>
    <w:uiPriority w:val="34"/>
    <w:qFormat/>
    <w:rsid w:val="00637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m070003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isbel@tiscaline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iceidibelvedere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ConvenzioneSTAGE%20%20(5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ConvenzioneSTAGE  (5)</Template>
  <TotalTime>1</TotalTime>
  <Pages>9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CONVENZIONE CONVENZIONE DI TIROCINIO DI FORMAZIONE ED ORIENTAMENTO TRA</vt:lpstr>
    </vt:vector>
  </TitlesOfParts>
  <Company/>
  <LinksUpToDate>false</LinksUpToDate>
  <CharactersWithSpaces>7907</CharactersWithSpaces>
  <SharedDoc>false</SharedDoc>
  <HLinks>
    <vt:vector size="18" baseType="variant">
      <vt:variant>
        <vt:i4>5374002</vt:i4>
      </vt:variant>
      <vt:variant>
        <vt:i4>6</vt:i4>
      </vt:variant>
      <vt:variant>
        <vt:i4>0</vt:i4>
      </vt:variant>
      <vt:variant>
        <vt:i4>5</vt:i4>
      </vt:variant>
      <vt:variant>
        <vt:lpwstr>mailto:cspm070003@pec.istruzione.it</vt:lpwstr>
      </vt:variant>
      <vt:variant>
        <vt:lpwstr/>
      </vt:variant>
      <vt:variant>
        <vt:i4>2818056</vt:i4>
      </vt:variant>
      <vt:variant>
        <vt:i4>3</vt:i4>
      </vt:variant>
      <vt:variant>
        <vt:i4>0</vt:i4>
      </vt:variant>
      <vt:variant>
        <vt:i4>5</vt:i4>
      </vt:variant>
      <vt:variant>
        <vt:lpwstr>mailto:magisbel@tiscalinet.it</vt:lpwstr>
      </vt:variant>
      <vt:variant>
        <vt:lpwstr/>
      </vt:variant>
      <vt:variant>
        <vt:i4>5177371</vt:i4>
      </vt:variant>
      <vt:variant>
        <vt:i4>0</vt:i4>
      </vt:variant>
      <vt:variant>
        <vt:i4>0</vt:i4>
      </vt:variant>
      <vt:variant>
        <vt:i4>5</vt:i4>
      </vt:variant>
      <vt:variant>
        <vt:lpwstr>http://www.iliceidibelvedere.com/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CONVENZIONE CONVENZIONE DI TIROCINIO DI FORMAZIONE ED ORIENTAMENTO TRA</dc:title>
  <dc:creator>user</dc:creator>
  <cp:lastModifiedBy>utente</cp:lastModifiedBy>
  <cp:revision>3</cp:revision>
  <cp:lastPrinted>2016-02-01T12:02:00Z</cp:lastPrinted>
  <dcterms:created xsi:type="dcterms:W3CDTF">2016-02-01T12:04:00Z</dcterms:created>
  <dcterms:modified xsi:type="dcterms:W3CDTF">2016-02-17T19:22:00Z</dcterms:modified>
</cp:coreProperties>
</file>